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4935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63"/>
        <w:gridCol w:w="6575"/>
      </w:tblGrid>
      <w:tr w:rsidR="00E70901" w:rsidTr="00DC6FAF" w14:paraId="221DC29A" w14:textId="77777777">
        <w:trPr>
          <w:trHeight w:val="1089"/>
        </w:trPr>
        <w:tc>
          <w:tcPr>
            <w:tcW w:w="2663" w:type="dxa"/>
            <w:vAlign w:val="bottom"/>
          </w:tcPr>
          <w:p w:rsidR="00E70901" w:rsidRDefault="00DD036E" w14:paraId="5BFA55AC" w14:textId="77777777">
            <w:r w:rsidRPr="00B80C4A">
              <w:rPr>
                <w:noProof/>
                <w:color w:val="0070C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9EDE49C" wp14:editId="7667FB1A">
                  <wp:simplePos x="0" y="0"/>
                  <wp:positionH relativeFrom="margin">
                    <wp:posOffset>287020</wp:posOffset>
                  </wp:positionH>
                  <wp:positionV relativeFrom="paragraph">
                    <wp:posOffset>-1148715</wp:posOffset>
                  </wp:positionV>
                  <wp:extent cx="763270" cy="763270"/>
                  <wp:effectExtent l="0" t="0" r="0" b="0"/>
                  <wp:wrapNone/>
                  <wp:docPr id="1" name="Picture 1" descr="BAA P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A P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6" w:type="dxa"/>
            <w:vAlign w:val="bottom"/>
          </w:tcPr>
          <w:p w:rsidR="00E70901" w:rsidP="007A08E0" w:rsidRDefault="007B54DE" w14:paraId="2DB585D2" w14:textId="77777777">
            <w:pPr>
              <w:pStyle w:val="Title"/>
            </w:pPr>
            <w:sdt>
              <w:sdtPr>
                <w:rPr>
                  <w:rFonts w:ascii="Arial" w:hAnsi="Arial" w:eastAsia="Times New Roman" w:cs="Arial"/>
                  <w:bCs w:val="0"/>
                  <w:color w:val="0070C0"/>
                  <w:sz w:val="28"/>
                  <w:szCs w:val="28"/>
                  <w:lang w:eastAsia="en-US"/>
                </w:rPr>
                <w:alias w:val="Enter title:"/>
                <w:tag w:val="Enter title:"/>
                <w:id w:val="1003319540"/>
                <w:placeholder>
                  <w:docPart w:val="CED295FAEB874EAA8F9F7637422F0C8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Pr="00851FE6" w:rsidR="007A08E0">
                  <w:rPr>
                    <w:rFonts w:ascii="Arial" w:hAnsi="Arial" w:eastAsia="Times New Roman" w:cs="Arial"/>
                    <w:bCs w:val="0"/>
                    <w:color w:val="0070C0"/>
                    <w:sz w:val="28"/>
                    <w:szCs w:val="28"/>
                    <w:lang w:eastAsia="en-US"/>
                  </w:rPr>
                  <w:t>British Aikido Association</w:t>
                </w:r>
                <w:r w:rsidRPr="00851FE6" w:rsidR="007A08E0">
                  <w:rPr>
                    <w:rFonts w:ascii="Arial" w:hAnsi="Arial" w:eastAsia="Times New Roman" w:cs="Arial"/>
                    <w:bCs w:val="0"/>
                    <w:color w:val="0070C0"/>
                    <w:sz w:val="28"/>
                    <w:szCs w:val="28"/>
                    <w:lang w:eastAsia="en-US"/>
                  </w:rPr>
                  <w:br/>
                </w:r>
                <w:r w:rsidRPr="00851FE6" w:rsidR="007A08E0">
                  <w:rPr>
                    <w:rFonts w:ascii="Arial" w:hAnsi="Arial" w:eastAsia="Times New Roman" w:cs="Arial"/>
                    <w:bCs w:val="0"/>
                    <w:color w:val="0070C0"/>
                    <w:sz w:val="28"/>
                    <w:szCs w:val="28"/>
                    <w:lang w:eastAsia="en-US"/>
                  </w:rPr>
                  <w:t>Application for personal membership</w:t>
                </w:r>
              </w:sdtContent>
            </w:sdt>
          </w:p>
          <w:p w:rsidR="00DD036E" w:rsidP="001716AE" w:rsidRDefault="00DD036E" w14:paraId="27DB9711" w14:textId="77777777">
            <w:pPr>
              <w:spacing w:after="60"/>
            </w:pPr>
          </w:p>
          <w:p w:rsidR="001716AE" w:rsidP="001716AE" w:rsidRDefault="001716AE" w14:paraId="2E3F2F7C" w14:textId="77777777">
            <w:pPr>
              <w:tabs>
                <w:tab w:val="left" w:pos="7088"/>
              </w:tabs>
              <w:rPr>
                <w:rStyle w:val="Hyperlink"/>
                <w:sz w:val="18"/>
                <w:szCs w:val="18"/>
              </w:rPr>
            </w:pPr>
          </w:p>
          <w:p w:rsidRPr="00D52232" w:rsidR="00115442" w:rsidP="00DD036E" w:rsidRDefault="00115442" w14:paraId="490D6663" w14:textId="77777777">
            <w:pPr>
              <w:spacing w:after="180"/>
            </w:pPr>
          </w:p>
        </w:tc>
      </w:tr>
    </w:tbl>
    <w:p w:rsidR="00DD036E" w:rsidP="00DC6FAF" w:rsidRDefault="00DD036E" w14:paraId="6ABF513B" w14:textId="77777777">
      <w:pPr>
        <w:spacing w:after="60"/>
        <w:jc w:val="both"/>
      </w:pPr>
      <w:r w:rsidRPr="001E64E4">
        <w:t xml:space="preserve">Please complete this form </w:t>
      </w:r>
      <w:r>
        <w:t>for annual membership renewals and for new membership applications.</w:t>
      </w:r>
    </w:p>
    <w:p w:rsidR="00DC6FAF" w:rsidP="00DC6FAF" w:rsidRDefault="00DC6FAF" w14:paraId="489C229E" w14:textId="77777777">
      <w:pPr>
        <w:spacing w:after="60"/>
        <w:jc w:val="both"/>
      </w:pPr>
    </w:p>
    <w:p w:rsidR="00DC6FAF" w:rsidP="00DC6FAF" w:rsidRDefault="00DD036E" w14:paraId="0AEFFD7F" w14:textId="3ED8CA70">
      <w:pPr>
        <w:spacing w:after="60"/>
        <w:jc w:val="both"/>
        <w:rPr>
          <w:rStyle w:val="Hyperlink"/>
          <w:u w:val="none"/>
        </w:rPr>
      </w:pPr>
      <w:r>
        <w:t xml:space="preserve">Please </w:t>
      </w:r>
      <w:r w:rsidRPr="001E64E4">
        <w:t xml:space="preserve">return </w:t>
      </w:r>
      <w:r>
        <w:t xml:space="preserve">this form by e-mail </w:t>
      </w:r>
      <w:r w:rsidRPr="001E64E4">
        <w:t>to:</w:t>
      </w:r>
      <w:r>
        <w:t xml:space="preserve"> </w:t>
      </w:r>
      <w:r w:rsidRPr="00102F2E">
        <w:rPr>
          <w:sz w:val="18"/>
          <w:szCs w:val="18"/>
        </w:rPr>
        <w:t xml:space="preserve"> </w:t>
      </w:r>
      <w:hyperlink w:history="1" r:id="rId9">
        <w:r w:rsidRPr="003B2506" w:rsidR="004228C9">
          <w:rPr>
            <w:rStyle w:val="Hyperlink"/>
          </w:rPr>
          <w:t>mo@brit</w:t>
        </w:r>
        <w:r w:rsidRPr="003B2506" w:rsidR="004228C9">
          <w:rPr>
            <w:rStyle w:val="Hyperlink"/>
          </w:rPr>
          <w:t>is</w:t>
        </w:r>
        <w:r w:rsidRPr="003B2506" w:rsidR="004228C9">
          <w:rPr>
            <w:rStyle w:val="Hyperlink"/>
          </w:rPr>
          <w:t>h</w:t>
        </w:r>
        <w:r w:rsidRPr="003B2506" w:rsidR="004228C9">
          <w:rPr>
            <w:rStyle w:val="Hyperlink"/>
          </w:rPr>
          <w:t>aikidoassociation.co.uk</w:t>
        </w:r>
      </w:hyperlink>
      <w:r w:rsidR="004B4312">
        <w:rPr>
          <w:rStyle w:val="Hyperlink"/>
        </w:rPr>
        <w:t xml:space="preserve"> </w:t>
      </w:r>
      <w:r w:rsidR="00DC6FAF">
        <w:rPr>
          <w:rStyle w:val="Hyperlink"/>
          <w:u w:val="none"/>
        </w:rPr>
        <w:t>or post to:</w:t>
      </w:r>
    </w:p>
    <w:p w:rsidR="00DD036E" w:rsidP="004B4312" w:rsidRDefault="00DC6FAF" w14:paraId="3427FB40" w14:textId="693A55E4">
      <w:pPr>
        <w:rPr>
          <w:rFonts w:ascii="Arial" w:hAnsi="Arial" w:cs="Arial"/>
          <w:sz w:val="18"/>
          <w:szCs w:val="18"/>
        </w:rPr>
      </w:pPr>
      <w:r w:rsidRPr="412B0C78" w:rsidR="00DC6FAF">
        <w:rPr>
          <w:b w:val="1"/>
          <w:bCs w:val="1"/>
        </w:rPr>
        <w:t xml:space="preserve">Membership Officer, </w:t>
      </w:r>
      <w:r w:rsidRPr="412B0C78" w:rsidR="0FC8DCC4">
        <w:rPr>
          <w:b w:val="1"/>
          <w:bCs w:val="1"/>
        </w:rPr>
        <w:t xml:space="preserve">British Aikido Association, c/o Ichiban Dojo, </w:t>
      </w:r>
      <w:r w:rsidRPr="412B0C78" w:rsidR="004B4312">
        <w:rPr>
          <w:rFonts w:ascii="Arial" w:hAnsi="Arial" w:cs="Arial"/>
          <w:b w:val="1"/>
          <w:bCs w:val="1"/>
          <w:sz w:val="24"/>
          <w:szCs w:val="24"/>
        </w:rPr>
        <w:t>332a Meanwood Road, Leeds, LS7 2JF</w:t>
      </w:r>
    </w:p>
    <w:p w:rsidRPr="004B4312" w:rsidR="004B4312" w:rsidP="004B4312" w:rsidRDefault="004B4312" w14:paraId="06905457" w14:textId="77777777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:rsidR="00E61CDC" w:rsidP="00DC6FAF" w:rsidRDefault="00DC6FAF" w14:paraId="7CDE8C61" w14:textId="3668C970">
      <w:pPr>
        <w:spacing w:after="180"/>
        <w:jc w:val="both"/>
        <w:rPr>
          <w:b/>
        </w:rPr>
      </w:pPr>
      <w:r w:rsidRPr="00DC6FAF">
        <w:t>M</w:t>
      </w:r>
      <w:r w:rsidRPr="00DC6FAF" w:rsidR="00DD036E">
        <w:t>embership prices are detailed on the</w:t>
      </w:r>
      <w:r w:rsidR="004B4312">
        <w:t xml:space="preserve"> BAA Website </w:t>
      </w:r>
      <w:r w:rsidRPr="0080021B" w:rsidR="00DD036E">
        <w:rPr>
          <w:b/>
        </w:rPr>
        <w:t xml:space="preserve">- </w:t>
      </w:r>
      <w:r w:rsidRPr="00E61CDC" w:rsidR="00DD036E">
        <w:rPr>
          <w:b/>
          <w:u w:val="single"/>
        </w:rPr>
        <w:t>Please do not send cash</w:t>
      </w:r>
      <w:r w:rsidRPr="00E61CDC" w:rsidR="00E61CDC">
        <w:rPr>
          <w:b/>
          <w:u w:val="single"/>
        </w:rPr>
        <w:t xml:space="preserve"> directly to the BAA’s Membership Officer</w:t>
      </w:r>
      <w:r w:rsidR="00FB299E">
        <w:rPr>
          <w:b/>
        </w:rPr>
        <w:t xml:space="preserve">.  </w:t>
      </w:r>
      <w:r w:rsidR="00E61CDC">
        <w:rPr>
          <w:b/>
        </w:rPr>
        <w:t>Cash may be submitted where agreed locally with club coaches / club secretaries.</w:t>
      </w:r>
    </w:p>
    <w:p w:rsidRPr="00DC6FAF" w:rsidR="00DD036E" w:rsidP="412B0C78" w:rsidRDefault="00E61CDC" w14:paraId="00BC660B" w14:textId="069916A1">
      <w:pPr>
        <w:pStyle w:val="Normal"/>
        <w:spacing w:after="180"/>
        <w:jc w:val="both"/>
      </w:pPr>
      <w:r w:rsidRPr="412B0C78" w:rsidR="00E61CDC">
        <w:rPr>
          <w:b w:val="1"/>
          <w:bCs w:val="1"/>
        </w:rPr>
        <w:t>Other accepted p</w:t>
      </w:r>
      <w:r w:rsidRPr="412B0C78" w:rsidR="00FB299E">
        <w:rPr>
          <w:b w:val="1"/>
          <w:bCs w:val="1"/>
        </w:rPr>
        <w:t xml:space="preserve">ayment </w:t>
      </w:r>
      <w:r w:rsidRPr="412B0C78" w:rsidR="00E61CDC">
        <w:rPr>
          <w:b w:val="1"/>
          <w:bCs w:val="1"/>
        </w:rPr>
        <w:t xml:space="preserve">methods include - </w:t>
      </w:r>
      <w:r w:rsidRPr="412B0C78" w:rsidR="00FB299E">
        <w:rPr>
          <w:b w:val="1"/>
          <w:bCs w:val="1"/>
        </w:rPr>
        <w:t>bank transfer</w:t>
      </w:r>
      <w:r w:rsidRPr="412B0C78" w:rsidR="3BBFF860">
        <w:rPr>
          <w:b w:val="1"/>
          <w:bCs w:val="1"/>
        </w:rPr>
        <w:t>,</w:t>
      </w:r>
      <w:r w:rsidRPr="412B0C78" w:rsidR="00FB299E">
        <w:rPr>
          <w:b w:val="1"/>
          <w:bCs w:val="1"/>
        </w:rPr>
        <w:t xml:space="preserve"> BACS</w:t>
      </w:r>
      <w:r w:rsidRPr="412B0C78" w:rsidR="35DD941E">
        <w:rPr>
          <w:b w:val="1"/>
          <w:bCs w:val="1"/>
        </w:rPr>
        <w:t>, or cheque</w:t>
      </w:r>
      <w:r w:rsidRPr="412B0C78" w:rsidR="00FB299E">
        <w:rPr>
          <w:b w:val="1"/>
          <w:bCs w:val="1"/>
        </w:rPr>
        <w:t>.  The BAA bank account details are at the end of this form.</w:t>
      </w:r>
      <w:r w:rsidRPr="412B0C78" w:rsidR="00DC6FAF">
        <w:rPr>
          <w:b w:val="1"/>
          <w:bCs w:val="1"/>
        </w:rPr>
        <w:t xml:space="preserve"> </w:t>
      </w:r>
    </w:p>
    <w:p w:rsidR="00851FE6" w:rsidP="00DC6FAF" w:rsidRDefault="00851FE6" w14:paraId="56A370C3" w14:textId="77777777">
      <w:pPr>
        <w:pStyle w:val="Heading1"/>
        <w:jc w:val="both"/>
        <w:rPr>
          <w:color w:val="0070C0"/>
        </w:rPr>
      </w:pPr>
      <w:r>
        <w:t>Applications cannot be processed unless all fiel</w:t>
      </w:r>
      <w:r w:rsidR="0042354C">
        <w:t>ds in this form</w:t>
      </w:r>
      <w:r w:rsidR="00EA4F9F">
        <w:t xml:space="preserve"> marked with an </w:t>
      </w:r>
      <w:r w:rsidRPr="00EA4F9F" w:rsidR="00EA4F9F">
        <w:rPr>
          <w:color w:val="0070C0"/>
        </w:rPr>
        <w:t>*</w:t>
      </w:r>
      <w:r w:rsidRPr="00EA4F9F" w:rsidR="0042354C">
        <w:rPr>
          <w:color w:val="FF0000"/>
        </w:rPr>
        <w:t xml:space="preserve"> </w:t>
      </w:r>
      <w:r w:rsidR="0042354C">
        <w:t xml:space="preserve">are completed.  </w:t>
      </w:r>
      <w:r>
        <w:t>Incomplete forms will be returned.</w:t>
      </w:r>
    </w:p>
    <w:p w:rsidR="00851FE6" w:rsidRDefault="00851FE6" w14:paraId="5729CE98" w14:textId="77777777">
      <w:pPr>
        <w:pStyle w:val="Heading1"/>
        <w:rPr>
          <w:color w:val="0070C0"/>
        </w:rPr>
      </w:pPr>
    </w:p>
    <w:p w:rsidRPr="00B80C4A" w:rsidR="00E70901" w:rsidRDefault="007A08E0" w14:paraId="79E775C8" w14:textId="77777777">
      <w:pPr>
        <w:pStyle w:val="Heading1"/>
        <w:rPr>
          <w:color w:val="0070C0"/>
        </w:rPr>
      </w:pPr>
      <w:r w:rsidRPr="00B80C4A">
        <w:rPr>
          <w:color w:val="0070C0"/>
        </w:rPr>
        <w:t>Personal Details</w:t>
      </w:r>
      <w:r w:rsidR="00EA4F9F">
        <w:rPr>
          <w:color w:val="0070C0"/>
        </w:rPr>
        <w:t xml:space="preserve"> *</w:t>
      </w: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111"/>
        <w:gridCol w:w="5249"/>
      </w:tblGrid>
      <w:tr w:rsidR="00E70901" w:rsidTr="00C523E9" w14:paraId="2A04D3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Pr="005C237A" w:rsidR="00E70901" w:rsidP="00F64A1A" w:rsidRDefault="00F64A1A" w14:paraId="3F9E6E52" w14:textId="77777777">
            <w:r>
              <w:t>Foren</w:t>
            </w:r>
            <w:r w:rsidR="007A08E0">
              <w:t>ame</w:t>
            </w:r>
            <w:r>
              <w:t>s</w:t>
            </w:r>
          </w:p>
        </w:tc>
        <w:tc>
          <w:tcPr>
            <w:tcW w:w="5249" w:type="dxa"/>
          </w:tcPr>
          <w:p w:rsidRPr="009D07BB" w:rsidR="00E70901" w:rsidP="00F64A1A" w:rsidRDefault="00E70901" w14:paraId="3BFB129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Tr="00C523E9" w14:paraId="4D34ED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70901" w:rsidP="007A08E0" w:rsidRDefault="007A08E0" w14:paraId="162BA791" w14:textId="77777777">
            <w:r>
              <w:t>Surname</w:t>
            </w:r>
            <w:r w:rsidR="002F7CD1">
              <w:tab/>
            </w:r>
          </w:p>
        </w:tc>
        <w:tc>
          <w:tcPr>
            <w:tcW w:w="5249" w:type="dxa"/>
          </w:tcPr>
          <w:p w:rsidRPr="008E01D7" w:rsidR="00E70901" w:rsidP="001D7127" w:rsidRDefault="00E70901" w14:paraId="23C810B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7" w:rsidTr="00C523E9" w14:paraId="4C3077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62B67" w:rsidP="00E62B67" w:rsidRDefault="00E62B67" w14:paraId="028659DB" w14:textId="77777777">
            <w:r>
              <w:t>Preferred Title</w:t>
            </w:r>
          </w:p>
        </w:tc>
        <w:tc>
          <w:tcPr>
            <w:tcW w:w="5249" w:type="dxa"/>
          </w:tcPr>
          <w:p w:rsidRPr="008E01D7" w:rsidR="00E62B67" w:rsidP="00E62B67" w:rsidRDefault="00E62B67" w14:paraId="7731CA7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B67" w:rsidTr="00C523E9" w14:paraId="666958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62B67" w:rsidP="00E62B67" w:rsidRDefault="00E62B67" w14:paraId="7A7270C2" w14:textId="77777777">
            <w:r>
              <w:t>Address</w:t>
            </w:r>
          </w:p>
        </w:tc>
        <w:tc>
          <w:tcPr>
            <w:tcW w:w="5249" w:type="dxa"/>
          </w:tcPr>
          <w:p w:rsidRPr="00361EE7" w:rsidR="00E62B67" w:rsidP="00E62B67" w:rsidRDefault="00E62B67" w14:paraId="135CB3C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62B67" w:rsidTr="00C523E9" w14:paraId="171BD6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62B67" w:rsidP="00E62B67" w:rsidRDefault="00E62B67" w14:paraId="72798D3F" w14:textId="77777777"/>
        </w:tc>
        <w:tc>
          <w:tcPr>
            <w:tcW w:w="5249" w:type="dxa"/>
          </w:tcPr>
          <w:p w:rsidR="00E62B67" w:rsidP="00E62B67" w:rsidRDefault="00E62B67" w14:paraId="3C2CA0A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B67" w:rsidTr="009D14BF" w14:paraId="6FBCBC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</w:tcPr>
          <w:p w:rsidR="00E62B67" w:rsidP="00E62B67" w:rsidRDefault="00E62B67" w14:paraId="21FCD595" w14:textId="77777777"/>
        </w:tc>
        <w:tc>
          <w:tcPr>
            <w:tcW w:w="5249" w:type="dxa"/>
            <w:shd w:val="clear" w:color="auto" w:fill="FFFFFF" w:themeFill="background1"/>
          </w:tcPr>
          <w:p w:rsidR="00E62B67" w:rsidP="00E62B67" w:rsidRDefault="00E62B67" w14:paraId="7B9A766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7" w:rsidTr="00C523E9" w14:paraId="328491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62B67" w:rsidP="00E62B67" w:rsidRDefault="00E62B67" w14:paraId="368C399B" w14:textId="77777777"/>
        </w:tc>
        <w:tc>
          <w:tcPr>
            <w:tcW w:w="5249" w:type="dxa"/>
          </w:tcPr>
          <w:p w:rsidR="00E62B67" w:rsidP="00E62B67" w:rsidRDefault="00E62B67" w14:paraId="3C8AC3C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B67" w:rsidTr="00C523E9" w14:paraId="4F143E2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62B67" w:rsidP="00E62B67" w:rsidRDefault="00E62B67" w14:paraId="22D9C196" w14:textId="77777777"/>
        </w:tc>
        <w:tc>
          <w:tcPr>
            <w:tcW w:w="5249" w:type="dxa"/>
          </w:tcPr>
          <w:p w:rsidR="00E62B67" w:rsidP="00E62B67" w:rsidRDefault="00E62B67" w14:paraId="16E44A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7" w:rsidTr="00C523E9" w14:paraId="31FCC5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62B67" w:rsidP="00E62B67" w:rsidRDefault="00E62B67" w14:paraId="56A143EB" w14:textId="77777777"/>
        </w:tc>
        <w:tc>
          <w:tcPr>
            <w:tcW w:w="5249" w:type="dxa"/>
          </w:tcPr>
          <w:p w:rsidR="00E62B67" w:rsidP="00E62B67" w:rsidRDefault="00E62B67" w14:paraId="03B781D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B67" w:rsidTr="00C523E9" w14:paraId="009DD4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62B67" w:rsidP="00E62B67" w:rsidRDefault="00E62B67" w14:paraId="4920B3E1" w14:textId="77777777">
            <w:r>
              <w:t>Home or Mobile Phone</w:t>
            </w:r>
          </w:p>
        </w:tc>
        <w:tc>
          <w:tcPr>
            <w:tcW w:w="5249" w:type="dxa"/>
          </w:tcPr>
          <w:p w:rsidRPr="008E01D7" w:rsidR="00E62B67" w:rsidP="00E62B67" w:rsidRDefault="00E62B67" w14:paraId="06A19A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7" w:rsidTr="00C523E9" w14:paraId="491573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62B67" w:rsidP="00E62B67" w:rsidRDefault="00E62B67" w14:paraId="42007900" w14:textId="77777777">
            <w:r>
              <w:t>Contact e-Mail address</w:t>
            </w:r>
          </w:p>
        </w:tc>
        <w:tc>
          <w:tcPr>
            <w:tcW w:w="5249" w:type="dxa"/>
          </w:tcPr>
          <w:p w:rsidRPr="00195FFA" w:rsidR="00E62B67" w:rsidP="00361EE7" w:rsidRDefault="00E62B67" w14:paraId="272ECA5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B67" w:rsidTr="00C523E9" w14:paraId="4C0D22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62B67" w:rsidP="00E62B67" w:rsidRDefault="00E62B67" w14:paraId="56E9A974" w14:textId="77777777">
            <w:r>
              <w:t>Date of Birth (DD/MM/YYYY)</w:t>
            </w:r>
          </w:p>
        </w:tc>
        <w:tc>
          <w:tcPr>
            <w:tcW w:w="5249" w:type="dxa"/>
          </w:tcPr>
          <w:p w:rsidR="00E62B67" w:rsidP="00E62B67" w:rsidRDefault="00E62B67" w14:paraId="5D16BAE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7" w:rsidTr="00C523E9" w14:paraId="54D5CE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62B67" w:rsidP="00E62B67" w:rsidRDefault="00E62B67" w14:paraId="2EE25F1E" w14:textId="77777777">
            <w:r>
              <w:t>Member Type</w:t>
            </w:r>
          </w:p>
        </w:tc>
        <w:tc>
          <w:tcPr>
            <w:tcW w:w="5249" w:type="dxa"/>
          </w:tcPr>
          <w:p w:rsidRPr="00195FFA" w:rsidR="00E62B67" w:rsidP="00E62B67" w:rsidRDefault="00E62B67" w14:paraId="3D67DEA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B67" w:rsidTr="00C523E9" w14:paraId="1C288E6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62B67" w:rsidP="00E62B67" w:rsidRDefault="00E62B67" w14:paraId="2957BF02" w14:textId="77777777">
            <w:r>
              <w:t>BAA Membership Number (If known)</w:t>
            </w:r>
          </w:p>
        </w:tc>
        <w:tc>
          <w:tcPr>
            <w:tcW w:w="5249" w:type="dxa"/>
          </w:tcPr>
          <w:p w:rsidRPr="00195FFA" w:rsidR="00E62B67" w:rsidP="00E62B67" w:rsidRDefault="00E62B67" w14:paraId="2647663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CD1" w:rsidTr="002F7CD1" w14:paraId="0327DE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2F2F2" w:themeFill="background1" w:themeFillShade="F2"/>
          </w:tcPr>
          <w:p w:rsidR="002F7CD1" w:rsidP="00E62B67" w:rsidRDefault="002F7CD1" w14:paraId="5AEB6054" w14:textId="77777777">
            <w:r>
              <w:t>BAA Renewal Date (If known)</w:t>
            </w:r>
          </w:p>
        </w:tc>
        <w:tc>
          <w:tcPr>
            <w:tcW w:w="5249" w:type="dxa"/>
          </w:tcPr>
          <w:p w:rsidRPr="00195FFA" w:rsidR="002F7CD1" w:rsidP="00E62B67" w:rsidRDefault="002F7CD1" w14:paraId="12DB53B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F3A3D" w:rsidRDefault="002F3A3D" w14:paraId="2B9F7068" w14:textId="77777777">
      <w:pPr>
        <w:pStyle w:val="Heading1"/>
        <w:rPr>
          <w:color w:val="0070C0"/>
        </w:rPr>
      </w:pPr>
    </w:p>
    <w:p w:rsidR="002F3A3D" w:rsidRDefault="002F3A3D" w14:paraId="1EA7FE82" w14:textId="77777777">
      <w:pPr>
        <w:pStyle w:val="Heading1"/>
        <w:rPr>
          <w:color w:val="0070C0"/>
        </w:rPr>
      </w:pPr>
    </w:p>
    <w:p w:rsidRPr="00B80C4A" w:rsidR="00E70901" w:rsidP="412B0C78" w:rsidRDefault="002B3DAB" w14:paraId="57297F37" w14:textId="1C66A5D1">
      <w:pPr>
        <w:pStyle w:val="Heading1"/>
        <w:rPr>
          <w:color w:val="0070C0"/>
        </w:rPr>
      </w:pPr>
    </w:p>
    <w:p w:rsidRPr="00B80C4A" w:rsidR="00E70901" w:rsidRDefault="002B3DAB" w14:paraId="2DDB789A" w14:textId="3CB34500">
      <w:pPr>
        <w:pStyle w:val="Heading1"/>
        <w:rPr>
          <w:color w:val="0070C0"/>
        </w:rPr>
      </w:pPr>
      <w:r w:rsidRPr="412B0C78" w:rsidR="002B3DAB">
        <w:rPr>
          <w:color w:val="0070C0"/>
        </w:rPr>
        <w:t>Club Details</w:t>
      </w:r>
      <w:r w:rsidR="00EA4F9F">
        <w:rPr/>
        <w:t xml:space="preserve"> </w:t>
      </w:r>
      <w:r w:rsidRPr="412B0C78" w:rsidR="00EA4F9F">
        <w:rPr>
          <w:color w:val="0070C0"/>
        </w:rPr>
        <w:t>*</w:t>
      </w: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4111"/>
        <w:gridCol w:w="5249"/>
      </w:tblGrid>
      <w:tr w:rsidR="00E70901" w:rsidTr="00C523E9" w14:paraId="7A7F6D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70901" w:rsidP="002B3DAB" w:rsidRDefault="002B3DAB" w14:paraId="57AE6856" w14:textId="77777777">
            <w:r>
              <w:t>Club Name</w:t>
            </w:r>
          </w:p>
        </w:tc>
        <w:tc>
          <w:tcPr>
            <w:tcW w:w="5249" w:type="dxa"/>
          </w:tcPr>
          <w:p w:rsidRPr="00195FFA" w:rsidR="00E70901" w:rsidP="00361EE7" w:rsidRDefault="00E70901" w14:paraId="58E5948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Tr="00C523E9" w14:paraId="06D195B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70901" w:rsidP="00C523E9" w:rsidRDefault="002B3DAB" w14:paraId="059EC0D8" w14:textId="77777777">
            <w:r>
              <w:t>Club Address</w:t>
            </w:r>
            <w:r w:rsidR="00940192">
              <w:t xml:space="preserve"> </w:t>
            </w:r>
          </w:p>
        </w:tc>
        <w:tc>
          <w:tcPr>
            <w:tcW w:w="5249" w:type="dxa"/>
          </w:tcPr>
          <w:p w:rsidRPr="00195FFA" w:rsidR="00E70901" w:rsidP="00361EE7" w:rsidRDefault="00E70901" w14:paraId="3658C6D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7ED7" w:rsidTr="00C523E9" w14:paraId="4D9390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97ED7" w:rsidP="002B3DAB" w:rsidRDefault="00E97ED7" w14:paraId="3169D611" w14:textId="77777777"/>
        </w:tc>
        <w:tc>
          <w:tcPr>
            <w:tcW w:w="5249" w:type="dxa"/>
          </w:tcPr>
          <w:p w:rsidR="00E97ED7" w:rsidP="00361EE7" w:rsidRDefault="00E97ED7" w14:paraId="4446075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7ED7" w:rsidTr="00C523E9" w14:paraId="0DF31B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97ED7" w:rsidP="002B3DAB" w:rsidRDefault="00E97ED7" w14:paraId="31215BE4" w14:textId="77777777"/>
        </w:tc>
        <w:tc>
          <w:tcPr>
            <w:tcW w:w="5249" w:type="dxa"/>
          </w:tcPr>
          <w:p w:rsidR="00E97ED7" w:rsidP="00361EE7" w:rsidRDefault="00E97ED7" w14:paraId="67CF120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7ED7" w:rsidTr="00C523E9" w14:paraId="725AA8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97ED7" w:rsidP="002B3DAB" w:rsidRDefault="00E97ED7" w14:paraId="4278238B" w14:textId="77777777"/>
        </w:tc>
        <w:tc>
          <w:tcPr>
            <w:tcW w:w="5249" w:type="dxa"/>
          </w:tcPr>
          <w:p w:rsidR="00E97ED7" w:rsidP="00451798" w:rsidRDefault="00E97ED7" w14:paraId="15F8517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7ED7" w:rsidTr="00C523E9" w14:paraId="0A25B32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97ED7" w:rsidP="002B3DAB" w:rsidRDefault="00E97ED7" w14:paraId="1AF2FE60" w14:textId="77777777"/>
        </w:tc>
        <w:tc>
          <w:tcPr>
            <w:tcW w:w="5249" w:type="dxa"/>
          </w:tcPr>
          <w:p w:rsidR="00E97ED7" w:rsidP="00361EE7" w:rsidRDefault="00E97ED7" w14:paraId="7715608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Tr="00C523E9" w14:paraId="68E8DA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70901" w:rsidP="009F27DB" w:rsidRDefault="00E70901" w14:paraId="6355AB90" w14:textId="77777777"/>
        </w:tc>
        <w:tc>
          <w:tcPr>
            <w:tcW w:w="5249" w:type="dxa"/>
          </w:tcPr>
          <w:p w:rsidRPr="00195FFA" w:rsidR="00E70901" w:rsidP="00361EE7" w:rsidRDefault="00E70901" w14:paraId="68A3A47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1798" w:rsidTr="00C523E9" w14:paraId="496AE0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451798" w:rsidP="00451798" w:rsidRDefault="00451798" w14:paraId="4817CF7E" w14:textId="77777777">
            <w:r>
              <w:t>Club eMail address</w:t>
            </w:r>
          </w:p>
        </w:tc>
        <w:tc>
          <w:tcPr>
            <w:tcW w:w="5249" w:type="dxa"/>
          </w:tcPr>
          <w:p w:rsidRPr="00195FFA" w:rsidR="00451798" w:rsidP="00361EE7" w:rsidRDefault="00451798" w14:paraId="547FE46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7462" w:rsidTr="00C523E9" w14:paraId="6A74DD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397462" w:rsidP="00451798" w:rsidRDefault="00397462" w14:paraId="242B8E04" w14:textId="77777777">
            <w:r>
              <w:t>Club Contact Number</w:t>
            </w:r>
          </w:p>
        </w:tc>
        <w:tc>
          <w:tcPr>
            <w:tcW w:w="5249" w:type="dxa"/>
          </w:tcPr>
          <w:p w:rsidR="00397462" w:rsidP="00EC2CB3" w:rsidRDefault="00397462" w14:paraId="35F3F11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1798" w:rsidTr="00C523E9" w14:paraId="563D55B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451798" w:rsidP="00451798" w:rsidRDefault="00451798" w14:paraId="20699D14" w14:textId="77777777">
            <w:r>
              <w:t>Name of lead instructor</w:t>
            </w:r>
          </w:p>
        </w:tc>
        <w:tc>
          <w:tcPr>
            <w:tcW w:w="5249" w:type="dxa"/>
          </w:tcPr>
          <w:p w:rsidR="00451798" w:rsidP="00451798" w:rsidRDefault="00451798" w14:paraId="0EBBD09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D14BF" w:rsidRDefault="009D14BF" w14:paraId="0A0F38A9" w14:textId="77777777">
      <w:pPr>
        <w:pStyle w:val="Heading1"/>
      </w:pPr>
    </w:p>
    <w:p w:rsidRPr="00B80C4A" w:rsidR="00E70901" w:rsidRDefault="006C5FBF" w14:paraId="04FD6EAF" w14:textId="77777777">
      <w:pPr>
        <w:pStyle w:val="Heading1"/>
        <w:rPr>
          <w:color w:val="0070C0"/>
        </w:rPr>
      </w:pPr>
      <w:r w:rsidRPr="00B80C4A">
        <w:rPr>
          <w:color w:val="0070C0"/>
        </w:rPr>
        <w:t>Permission to use photography</w:t>
      </w:r>
      <w:r w:rsidR="00EA4F9F">
        <w:rPr>
          <w:color w:val="0070C0"/>
        </w:rPr>
        <w:t xml:space="preserve"> *</w:t>
      </w:r>
    </w:p>
    <w:p w:rsidRPr="00FB299E" w:rsidR="009F27DB" w:rsidP="00FB299E" w:rsidRDefault="006C5FBF" w14:paraId="098BE766" w14:textId="77777777">
      <w:pPr>
        <w:pStyle w:val="Heading1"/>
        <w:jc w:val="both"/>
        <w:rPr>
          <w:color w:val="0070C0"/>
          <w:sz w:val="22"/>
          <w:szCs w:val="22"/>
        </w:rPr>
      </w:pPr>
      <w:r w:rsidRPr="00FB299E">
        <w:rPr>
          <w:color w:val="0070C0"/>
          <w:sz w:val="22"/>
          <w:szCs w:val="22"/>
        </w:rPr>
        <w:t xml:space="preserve">The BAA often takes pictures and videos at competitions / schools.  </w:t>
      </w:r>
    </w:p>
    <w:p w:rsidRPr="00FB299E" w:rsidR="006C5FBF" w:rsidP="00FB299E" w:rsidRDefault="006C5FBF" w14:paraId="5738F3E4" w14:textId="77777777">
      <w:pPr>
        <w:pStyle w:val="Heading1"/>
        <w:jc w:val="both"/>
        <w:rPr>
          <w:color w:val="0070C0"/>
          <w:sz w:val="22"/>
          <w:szCs w:val="22"/>
        </w:rPr>
      </w:pPr>
      <w:r w:rsidRPr="00FB299E">
        <w:rPr>
          <w:color w:val="0070C0"/>
          <w:sz w:val="22"/>
          <w:szCs w:val="22"/>
        </w:rPr>
        <w:t xml:space="preserve">Please </w:t>
      </w:r>
      <w:r w:rsidR="00AC732B">
        <w:rPr>
          <w:color w:val="0070C0"/>
          <w:sz w:val="22"/>
          <w:szCs w:val="22"/>
        </w:rPr>
        <w:t xml:space="preserve">complete below to show </w:t>
      </w:r>
      <w:r w:rsidRPr="00FB299E">
        <w:rPr>
          <w:color w:val="0070C0"/>
          <w:sz w:val="22"/>
          <w:szCs w:val="22"/>
        </w:rPr>
        <w:t>you provide your approval</w:t>
      </w:r>
      <w:r w:rsidR="00AC732B">
        <w:rPr>
          <w:color w:val="0070C0"/>
          <w:sz w:val="22"/>
          <w:szCs w:val="22"/>
        </w:rPr>
        <w:t xml:space="preserve"> / or not</w:t>
      </w:r>
      <w:r w:rsidRPr="00FB299E">
        <w:rPr>
          <w:color w:val="0070C0"/>
          <w:sz w:val="22"/>
          <w:szCs w:val="22"/>
        </w:rPr>
        <w:t xml:space="preserve"> for us to use any photographs / videos for promotional purposes</w:t>
      </w:r>
      <w:r w:rsidRPr="00FB299E" w:rsidR="009F27DB">
        <w:rPr>
          <w:color w:val="0070C0"/>
          <w:sz w:val="22"/>
          <w:szCs w:val="22"/>
        </w:rPr>
        <w:t>.</w:t>
      </w:r>
    </w:p>
    <w:p w:rsidRPr="00237F67" w:rsidR="009F27DB" w:rsidRDefault="009F27DB" w14:paraId="3EF168BD" w14:textId="77777777">
      <w:pPr>
        <w:pStyle w:val="Heading1"/>
      </w:pP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Car rental information table"/>
      </w:tblPr>
      <w:tblGrid>
        <w:gridCol w:w="3148"/>
        <w:gridCol w:w="6212"/>
      </w:tblGrid>
      <w:tr w:rsidR="00E70901" w:rsidTr="009F27DB" w14:paraId="759BDC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Pr="00237F67" w:rsidR="00E70901" w:rsidP="006C5FBF" w:rsidRDefault="00896CC7" w14:paraId="4E4BFE9D" w14:textId="77777777">
            <w:r>
              <w:t xml:space="preserve">Approval </w:t>
            </w:r>
          </w:p>
        </w:tc>
        <w:tc>
          <w:tcPr>
            <w:tcW w:w="6212" w:type="dxa"/>
          </w:tcPr>
          <w:p w:rsidRPr="00302E31" w:rsidR="00E70901" w:rsidP="00915773" w:rsidRDefault="00361EE7" w14:paraId="5473B2B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/ No (Delete as appropriate)</w:t>
            </w:r>
          </w:p>
        </w:tc>
      </w:tr>
      <w:tr w:rsidR="00E70901" w:rsidTr="009F27DB" w14:paraId="7E2B77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Pr="00237F67" w:rsidR="00E70901" w:rsidP="006C5FBF" w:rsidRDefault="006C5FBF" w14:paraId="776B4D78" w14:textId="77777777">
            <w:r>
              <w:t>Date</w:t>
            </w:r>
          </w:p>
        </w:tc>
        <w:tc>
          <w:tcPr>
            <w:tcW w:w="6212" w:type="dxa"/>
          </w:tcPr>
          <w:p w:rsidRPr="00302E31" w:rsidR="00E70901" w:rsidP="00915773" w:rsidRDefault="00E70901" w14:paraId="6A87FE1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5B09" w:rsidP="009F27DB" w:rsidRDefault="00475B09" w14:paraId="64A0875B" w14:textId="77777777">
      <w:pPr>
        <w:pStyle w:val="Heading1"/>
      </w:pPr>
    </w:p>
    <w:p w:rsidR="001716AE" w:rsidP="001716AE" w:rsidRDefault="00FB299E" w14:paraId="7D75A6C4" w14:textId="77777777">
      <w:pPr>
        <w:pStyle w:val="Heading1"/>
        <w:rPr>
          <w:color w:val="0070C0"/>
        </w:rPr>
      </w:pPr>
      <w:r>
        <w:rPr>
          <w:color w:val="0070C0"/>
        </w:rPr>
        <w:t>Payment Details</w:t>
      </w:r>
    </w:p>
    <w:p w:rsidRPr="0099627E" w:rsidR="00FB299E" w:rsidP="00FB299E" w:rsidRDefault="001F21DE" w14:paraId="258B9EF2" w14:textId="77777777">
      <w:pPr>
        <w:pStyle w:val="Heading1"/>
        <w:jc w:val="both"/>
        <w:rPr>
          <w:sz w:val="22"/>
          <w:szCs w:val="22"/>
        </w:rPr>
      </w:pPr>
      <w:r w:rsidRPr="001F21DE">
        <w:rPr>
          <w:color w:val="0070C0"/>
          <w:sz w:val="22"/>
          <w:szCs w:val="22"/>
          <w:u w:val="single"/>
        </w:rPr>
        <w:t>Please note - w</w:t>
      </w:r>
      <w:r w:rsidRPr="001F21DE" w:rsidR="00FB299E">
        <w:rPr>
          <w:color w:val="0070C0"/>
          <w:sz w:val="22"/>
          <w:szCs w:val="22"/>
          <w:u w:val="single"/>
        </w:rPr>
        <w:t>hen making your payment</w:t>
      </w:r>
      <w:r w:rsidR="00465FCB">
        <w:rPr>
          <w:color w:val="0070C0"/>
          <w:sz w:val="22"/>
          <w:szCs w:val="22"/>
          <w:u w:val="single"/>
        </w:rPr>
        <w:t xml:space="preserve"> by bank transfer</w:t>
      </w:r>
      <w:r w:rsidRPr="001F21DE" w:rsidR="00FB299E">
        <w:rPr>
          <w:color w:val="0070C0"/>
          <w:sz w:val="22"/>
          <w:szCs w:val="22"/>
          <w:u w:val="single"/>
        </w:rPr>
        <w:t xml:space="preserve">, please record </w:t>
      </w:r>
      <w:r w:rsidR="0099627E">
        <w:rPr>
          <w:color w:val="0070C0"/>
          <w:sz w:val="22"/>
          <w:szCs w:val="22"/>
          <w:u w:val="single"/>
        </w:rPr>
        <w:t xml:space="preserve">the surname and initial of the person whose membership is being renewed / applied for </w:t>
      </w:r>
      <w:r w:rsidRPr="001F21DE" w:rsidR="00FB299E">
        <w:rPr>
          <w:color w:val="0070C0"/>
          <w:sz w:val="22"/>
          <w:szCs w:val="22"/>
          <w:u w:val="single"/>
        </w:rPr>
        <w:t xml:space="preserve">or </w:t>
      </w:r>
      <w:r w:rsidR="0099627E">
        <w:rPr>
          <w:color w:val="0070C0"/>
          <w:sz w:val="22"/>
          <w:szCs w:val="22"/>
          <w:u w:val="single"/>
        </w:rPr>
        <w:t xml:space="preserve">their </w:t>
      </w:r>
      <w:r w:rsidRPr="001F21DE" w:rsidR="00FB299E">
        <w:rPr>
          <w:color w:val="0070C0"/>
          <w:sz w:val="22"/>
          <w:szCs w:val="22"/>
          <w:u w:val="single"/>
        </w:rPr>
        <w:t xml:space="preserve">BAA Membership Number (if known) as the reference.  </w:t>
      </w:r>
      <w:r w:rsidRPr="0099627E" w:rsidR="00FB299E">
        <w:rPr>
          <w:color w:val="0070C0"/>
          <w:sz w:val="22"/>
          <w:szCs w:val="22"/>
        </w:rPr>
        <w:t xml:space="preserve">This is to enable us to match up </w:t>
      </w:r>
      <w:r w:rsidR="004F7731">
        <w:rPr>
          <w:color w:val="0070C0"/>
          <w:sz w:val="22"/>
          <w:szCs w:val="22"/>
        </w:rPr>
        <w:t>the</w:t>
      </w:r>
      <w:r w:rsidRPr="0099627E" w:rsidR="00FB299E">
        <w:rPr>
          <w:color w:val="0070C0"/>
          <w:sz w:val="22"/>
          <w:szCs w:val="22"/>
        </w:rPr>
        <w:t xml:space="preserve"> payment with </w:t>
      </w:r>
      <w:r w:rsidR="00936153">
        <w:rPr>
          <w:color w:val="0070C0"/>
          <w:sz w:val="22"/>
          <w:szCs w:val="22"/>
        </w:rPr>
        <w:t>the correct</w:t>
      </w:r>
      <w:r w:rsidR="004F7731">
        <w:rPr>
          <w:color w:val="0070C0"/>
          <w:sz w:val="22"/>
          <w:szCs w:val="22"/>
        </w:rPr>
        <w:t xml:space="preserve"> membership</w:t>
      </w:r>
      <w:r w:rsidRPr="0099627E" w:rsidR="00FB299E">
        <w:rPr>
          <w:color w:val="0070C0"/>
          <w:sz w:val="22"/>
          <w:szCs w:val="22"/>
        </w:rPr>
        <w:t xml:space="preserve"> application</w:t>
      </w:r>
      <w:r w:rsidR="004F7731">
        <w:rPr>
          <w:color w:val="0070C0"/>
          <w:sz w:val="22"/>
          <w:szCs w:val="22"/>
        </w:rPr>
        <w:t xml:space="preserve"> / renewal</w:t>
      </w:r>
      <w:r w:rsidRPr="0099627E" w:rsidR="00FB299E">
        <w:rPr>
          <w:color w:val="0070C0"/>
          <w:sz w:val="22"/>
          <w:szCs w:val="22"/>
        </w:rPr>
        <w:t>.</w:t>
      </w:r>
      <w:r w:rsidRPr="0099627E" w:rsidR="00FB299E">
        <w:rPr>
          <w:sz w:val="22"/>
          <w:szCs w:val="22"/>
        </w:rPr>
        <w:t xml:space="preserve">  </w:t>
      </w:r>
    </w:p>
    <w:p w:rsidRPr="00B80C4A" w:rsidR="001716AE" w:rsidP="001716AE" w:rsidRDefault="001716AE" w14:paraId="785D798F" w14:textId="77777777">
      <w:pPr>
        <w:pStyle w:val="Heading1"/>
        <w:rPr>
          <w:color w:val="0070C0"/>
          <w:sz w:val="20"/>
          <w:szCs w:val="20"/>
        </w:rPr>
      </w:pPr>
    </w:p>
    <w:p w:rsidR="001716AE" w:rsidP="009F27DB" w:rsidRDefault="001716AE" w14:paraId="350D6660" w14:textId="77777777">
      <w:pPr>
        <w:pStyle w:val="Heading1"/>
      </w:pPr>
    </w:p>
    <w:p w:rsidR="00FB299E" w:rsidP="009F27DB" w:rsidRDefault="00FB299E" w14:paraId="5E1D3B6D" w14:textId="77777777">
      <w:pPr>
        <w:pStyle w:val="Heading1"/>
      </w:pPr>
      <w:r>
        <w:t>The BAA Bank Account Details are:</w:t>
      </w:r>
    </w:p>
    <w:p w:rsidR="00FB299E" w:rsidP="009F27DB" w:rsidRDefault="00FB299E" w14:paraId="227DBA89" w14:textId="77777777">
      <w:pPr>
        <w:pStyle w:val="Heading1"/>
      </w:pPr>
    </w:p>
    <w:p w:rsidR="00FB299E" w:rsidP="009F27DB" w:rsidRDefault="00FB299E" w14:paraId="4C69EFDD" w14:textId="77777777">
      <w:pPr>
        <w:pStyle w:val="Heading1"/>
      </w:pPr>
      <w:r>
        <w:t>Sort Code:</w:t>
      </w:r>
      <w:r w:rsidR="00AB0AF5">
        <w:t xml:space="preserve"> 40-37-04 </w:t>
      </w:r>
    </w:p>
    <w:p w:rsidR="00FB299E" w:rsidP="009F27DB" w:rsidRDefault="00FB299E" w14:paraId="1723BFD0" w14:textId="77777777">
      <w:pPr>
        <w:pStyle w:val="Heading1"/>
      </w:pPr>
    </w:p>
    <w:p w:rsidR="00FB299E" w:rsidP="009F27DB" w:rsidRDefault="00FB299E" w14:paraId="51824FD3" w14:textId="77777777">
      <w:pPr>
        <w:pStyle w:val="Heading1"/>
      </w:pPr>
      <w:r>
        <w:t>Account Number:</w:t>
      </w:r>
      <w:r w:rsidR="00AB0AF5">
        <w:t xml:space="preserve"> 11459422</w:t>
      </w:r>
    </w:p>
    <w:p w:rsidR="00FB299E" w:rsidP="009F27DB" w:rsidRDefault="00FB299E" w14:paraId="0F3D3383" w14:textId="77777777">
      <w:pPr>
        <w:pStyle w:val="Heading1"/>
      </w:pPr>
    </w:p>
    <w:sectPr w:rsidR="00FB299E">
      <w:headerReference w:type="default" r:id="rId10"/>
      <w:footerReference w:type="defaul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54DE" w:rsidRDefault="007B54DE" w14:paraId="14B39BF7" w14:textId="77777777">
      <w:pPr>
        <w:spacing w:before="0" w:after="0"/>
      </w:pPr>
      <w:r>
        <w:separator/>
      </w:r>
    </w:p>
    <w:p w:rsidR="007B54DE" w:rsidRDefault="007B54DE" w14:paraId="497319D7" w14:textId="77777777"/>
  </w:endnote>
  <w:endnote w:type="continuationSeparator" w:id="0">
    <w:p w:rsidR="007B54DE" w:rsidRDefault="007B54DE" w14:paraId="76C76523" w14:textId="77777777">
      <w:pPr>
        <w:spacing w:before="0" w:after="0"/>
      </w:pPr>
      <w:r>
        <w:continuationSeparator/>
      </w:r>
    </w:p>
    <w:p w:rsidR="007B54DE" w:rsidRDefault="007B54DE" w14:paraId="5A7FD43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0901" w:rsidRDefault="003B43F5" w14:paraId="75EEAE8E" w14:textId="77777777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E0DB1">
      <w:rPr>
        <w:noProof/>
      </w:rPr>
      <w:t>2</w:t>
    </w:r>
    <w:r>
      <w:fldChar w:fldCharType="end"/>
    </w:r>
    <w:r>
      <w:t xml:space="preserve"> of </w:t>
    </w:r>
    <w:r w:rsidR="0057185E">
      <w:rPr>
        <w:noProof/>
      </w:rPr>
      <w:fldChar w:fldCharType="begin"/>
    </w:r>
    <w:r w:rsidR="0057185E">
      <w:rPr>
        <w:noProof/>
      </w:rPr>
      <w:instrText xml:space="preserve"> NUMPAGES  \* Arabic  \* MERGEFORMAT </w:instrText>
    </w:r>
    <w:r w:rsidR="0057185E">
      <w:rPr>
        <w:noProof/>
      </w:rPr>
      <w:fldChar w:fldCharType="separate"/>
    </w:r>
    <w:r w:rsidR="007E0DB1">
      <w:rPr>
        <w:noProof/>
      </w:rPr>
      <w:t>2</w:t>
    </w:r>
    <w:r w:rsidR="0057185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0901" w:rsidRDefault="003B43F5" w14:paraId="2A006E6E" w14:textId="77777777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E0DB1">
      <w:rPr>
        <w:noProof/>
      </w:rPr>
      <w:t>1</w:t>
    </w:r>
    <w:r>
      <w:fldChar w:fldCharType="end"/>
    </w:r>
    <w:r>
      <w:t xml:space="preserve"> of </w:t>
    </w:r>
    <w:r w:rsidR="0057185E">
      <w:rPr>
        <w:noProof/>
      </w:rPr>
      <w:fldChar w:fldCharType="begin"/>
    </w:r>
    <w:r w:rsidR="0057185E">
      <w:rPr>
        <w:noProof/>
      </w:rPr>
      <w:instrText xml:space="preserve"> NUMPAGES  \* Arabic  \* MERGEFORMAT </w:instrText>
    </w:r>
    <w:r w:rsidR="0057185E">
      <w:rPr>
        <w:noProof/>
      </w:rPr>
      <w:fldChar w:fldCharType="separate"/>
    </w:r>
    <w:r w:rsidR="007E0DB1">
      <w:rPr>
        <w:noProof/>
      </w:rPr>
      <w:t>2</w:t>
    </w:r>
    <w:r w:rsidR="005718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54DE" w:rsidRDefault="007B54DE" w14:paraId="0E06A178" w14:textId="77777777">
      <w:pPr>
        <w:spacing w:before="0" w:after="0"/>
      </w:pPr>
      <w:r>
        <w:separator/>
      </w:r>
    </w:p>
    <w:p w:rsidR="007B54DE" w:rsidRDefault="007B54DE" w14:paraId="2F6D3D74" w14:textId="77777777"/>
  </w:footnote>
  <w:footnote w:type="continuationSeparator" w:id="0">
    <w:p w:rsidR="007B54DE" w:rsidRDefault="007B54DE" w14:paraId="575367A4" w14:textId="77777777">
      <w:pPr>
        <w:spacing w:before="0" w:after="0"/>
      </w:pPr>
      <w:r>
        <w:continuationSeparator/>
      </w:r>
    </w:p>
    <w:p w:rsidR="007B54DE" w:rsidRDefault="007B54DE" w14:paraId="35BBD6F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C237A" w:rsidR="00E70901" w:rsidP="005C237A" w:rsidRDefault="007B54DE" w14:paraId="613C12F4" w14:textId="77777777">
    <w:pPr>
      <w:pStyle w:val="Header"/>
    </w:pPr>
    <w:sdt>
      <w:sdtPr>
        <w:alias w:val="Enter title:"/>
        <w:tag w:val="Enter title:"/>
        <w:id w:val="1893379479"/>
        <w:placeholder>
          <w:docPart w:val="0E6C0344479C46B8BC2DE70F63D92A3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7A08E0">
          <w:t>British Aikido Association</w:t>
        </w:r>
        <w:r w:rsidR="007A08E0">
          <w:br/>
        </w:r>
        <w:r w:rsidR="007A08E0">
          <w:t>Application for personal membership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86"/>
  <w:attachedTemplate r:id="rId1"/>
  <w:trackRevisions w:val="false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E0"/>
    <w:rsid w:val="000379C6"/>
    <w:rsid w:val="00055DD2"/>
    <w:rsid w:val="000828E0"/>
    <w:rsid w:val="000872FD"/>
    <w:rsid w:val="000B59A4"/>
    <w:rsid w:val="000C1F3B"/>
    <w:rsid w:val="000C6A19"/>
    <w:rsid w:val="001123E1"/>
    <w:rsid w:val="00115442"/>
    <w:rsid w:val="0015562D"/>
    <w:rsid w:val="001716AE"/>
    <w:rsid w:val="00183910"/>
    <w:rsid w:val="001863DB"/>
    <w:rsid w:val="00195FFA"/>
    <w:rsid w:val="001B07A7"/>
    <w:rsid w:val="001C1F42"/>
    <w:rsid w:val="001D7127"/>
    <w:rsid w:val="001F21DE"/>
    <w:rsid w:val="00213864"/>
    <w:rsid w:val="002154D1"/>
    <w:rsid w:val="00237F67"/>
    <w:rsid w:val="00240EB1"/>
    <w:rsid w:val="00282FC9"/>
    <w:rsid w:val="002B3DAB"/>
    <w:rsid w:val="002F2237"/>
    <w:rsid w:val="002F3A3D"/>
    <w:rsid w:val="002F7CD1"/>
    <w:rsid w:val="00302E31"/>
    <w:rsid w:val="0030584F"/>
    <w:rsid w:val="00307FFA"/>
    <w:rsid w:val="00361EE7"/>
    <w:rsid w:val="00397462"/>
    <w:rsid w:val="003B43F5"/>
    <w:rsid w:val="003B6D80"/>
    <w:rsid w:val="003C3694"/>
    <w:rsid w:val="003E1700"/>
    <w:rsid w:val="004103C9"/>
    <w:rsid w:val="0042176A"/>
    <w:rsid w:val="004228C9"/>
    <w:rsid w:val="0042354C"/>
    <w:rsid w:val="00436B8C"/>
    <w:rsid w:val="00444702"/>
    <w:rsid w:val="0044495A"/>
    <w:rsid w:val="00451798"/>
    <w:rsid w:val="00465FCB"/>
    <w:rsid w:val="00475B09"/>
    <w:rsid w:val="00491955"/>
    <w:rsid w:val="004A5EC2"/>
    <w:rsid w:val="004B4312"/>
    <w:rsid w:val="004E0A62"/>
    <w:rsid w:val="004E6C6D"/>
    <w:rsid w:val="004F3295"/>
    <w:rsid w:val="004F5374"/>
    <w:rsid w:val="004F7731"/>
    <w:rsid w:val="005113DE"/>
    <w:rsid w:val="00546046"/>
    <w:rsid w:val="00556980"/>
    <w:rsid w:val="00557B6A"/>
    <w:rsid w:val="00557FC1"/>
    <w:rsid w:val="0057185E"/>
    <w:rsid w:val="00580CE9"/>
    <w:rsid w:val="005821CA"/>
    <w:rsid w:val="00591903"/>
    <w:rsid w:val="005A6435"/>
    <w:rsid w:val="005C237A"/>
    <w:rsid w:val="005D1250"/>
    <w:rsid w:val="005E4EF0"/>
    <w:rsid w:val="00647142"/>
    <w:rsid w:val="006B2958"/>
    <w:rsid w:val="006C5FBF"/>
    <w:rsid w:val="006D30FD"/>
    <w:rsid w:val="006E5CDF"/>
    <w:rsid w:val="00723B10"/>
    <w:rsid w:val="00725D0A"/>
    <w:rsid w:val="007968F0"/>
    <w:rsid w:val="007A08E0"/>
    <w:rsid w:val="007B4E6C"/>
    <w:rsid w:val="007B4E8C"/>
    <w:rsid w:val="007B54DE"/>
    <w:rsid w:val="007D6DB7"/>
    <w:rsid w:val="007E0DB1"/>
    <w:rsid w:val="0080021B"/>
    <w:rsid w:val="0082011E"/>
    <w:rsid w:val="008357AC"/>
    <w:rsid w:val="008420DB"/>
    <w:rsid w:val="00851FE6"/>
    <w:rsid w:val="00896CC7"/>
    <w:rsid w:val="008E01D7"/>
    <w:rsid w:val="00915773"/>
    <w:rsid w:val="0091675B"/>
    <w:rsid w:val="009210F2"/>
    <w:rsid w:val="00936153"/>
    <w:rsid w:val="00940192"/>
    <w:rsid w:val="00941262"/>
    <w:rsid w:val="00950304"/>
    <w:rsid w:val="00951A68"/>
    <w:rsid w:val="00955E1D"/>
    <w:rsid w:val="009615F2"/>
    <w:rsid w:val="009775B6"/>
    <w:rsid w:val="009876E8"/>
    <w:rsid w:val="0099627E"/>
    <w:rsid w:val="009A6028"/>
    <w:rsid w:val="009C01DA"/>
    <w:rsid w:val="009D07BB"/>
    <w:rsid w:val="009D14BF"/>
    <w:rsid w:val="009D2DDE"/>
    <w:rsid w:val="009D47FD"/>
    <w:rsid w:val="009F27DB"/>
    <w:rsid w:val="00A266D8"/>
    <w:rsid w:val="00A54139"/>
    <w:rsid w:val="00A740B4"/>
    <w:rsid w:val="00A81087"/>
    <w:rsid w:val="00AB0AF5"/>
    <w:rsid w:val="00AC732B"/>
    <w:rsid w:val="00AD099E"/>
    <w:rsid w:val="00B34612"/>
    <w:rsid w:val="00B3649C"/>
    <w:rsid w:val="00B6733A"/>
    <w:rsid w:val="00B80C4A"/>
    <w:rsid w:val="00B85DE3"/>
    <w:rsid w:val="00BB07CE"/>
    <w:rsid w:val="00BC684A"/>
    <w:rsid w:val="00BD3253"/>
    <w:rsid w:val="00BD78EE"/>
    <w:rsid w:val="00BE48CB"/>
    <w:rsid w:val="00C01FD2"/>
    <w:rsid w:val="00C252FF"/>
    <w:rsid w:val="00C47EEF"/>
    <w:rsid w:val="00C523E9"/>
    <w:rsid w:val="00C60D3C"/>
    <w:rsid w:val="00C67AA2"/>
    <w:rsid w:val="00C703F1"/>
    <w:rsid w:val="00C83781"/>
    <w:rsid w:val="00C9268C"/>
    <w:rsid w:val="00C96176"/>
    <w:rsid w:val="00CB687B"/>
    <w:rsid w:val="00CD2E92"/>
    <w:rsid w:val="00CD40D5"/>
    <w:rsid w:val="00D06A0F"/>
    <w:rsid w:val="00D17D12"/>
    <w:rsid w:val="00D251E5"/>
    <w:rsid w:val="00D44363"/>
    <w:rsid w:val="00D52232"/>
    <w:rsid w:val="00D85AAA"/>
    <w:rsid w:val="00DC6FAF"/>
    <w:rsid w:val="00DD036E"/>
    <w:rsid w:val="00DF5419"/>
    <w:rsid w:val="00DF5B1B"/>
    <w:rsid w:val="00E07A9C"/>
    <w:rsid w:val="00E45C6A"/>
    <w:rsid w:val="00E549CF"/>
    <w:rsid w:val="00E61CDC"/>
    <w:rsid w:val="00E62B67"/>
    <w:rsid w:val="00E70901"/>
    <w:rsid w:val="00E97ED7"/>
    <w:rsid w:val="00EA4F9F"/>
    <w:rsid w:val="00EB2D6D"/>
    <w:rsid w:val="00EB6015"/>
    <w:rsid w:val="00EC2CB3"/>
    <w:rsid w:val="00F12D7A"/>
    <w:rsid w:val="00F64A1A"/>
    <w:rsid w:val="00F84371"/>
    <w:rsid w:val="00FA1805"/>
    <w:rsid w:val="00FB299E"/>
    <w:rsid w:val="00FD07A3"/>
    <w:rsid w:val="00FD6E01"/>
    <w:rsid w:val="00FF1618"/>
    <w:rsid w:val="03E7CFA2"/>
    <w:rsid w:val="06785F15"/>
    <w:rsid w:val="0FC8DCC4"/>
    <w:rsid w:val="35DD941E"/>
    <w:rsid w:val="3BBFF860"/>
    <w:rsid w:val="412B0C78"/>
    <w:rsid w:val="47E66828"/>
    <w:rsid w:val="7E5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DE7BF"/>
  <w15:chartTrackingRefBased/>
  <w15:docId w15:val="{33084C8D-F96A-4CAA-BA73-CE088C4A9F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hAnsiTheme="majorHAnsi" w:eastAsiaTheme="majorEastAsia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hAnsiTheme="majorHAnsi" w:eastAsiaTheme="majorEastAsia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hAnsiTheme="majorHAnsi" w:eastAsiaTheme="majorEastAsia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hAnsiTheme="majorHAnsi" w:eastAsiaTheme="majorEastAsia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hAnsiTheme="majorHAnsi" w:eastAsiaTheme="majorEastAsia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hAnsiTheme="majorHAnsi" w:eastAsiaTheme="majorEastAsia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styleId="HeaderChar" w:customStyle="1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color="auto" w:sz="4" w:space="1"/>
        <w:bottom w:val="single" w:color="auto" w:sz="4" w:space="1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color="DC7D0E" w:themeColor="accent2" w:themeShade="BF" w:sz="4" w:space="1"/>
      </w:pBdr>
      <w:jc w:val="right"/>
    </w:pPr>
    <w:rPr>
      <w:rFonts w:asciiTheme="majorHAnsi" w:hAnsiTheme="majorHAnsi" w:eastAsiaTheme="majorEastAsia" w:cstheme="majorBidi"/>
      <w:b/>
      <w:bCs/>
      <w:color w:val="935309" w:themeColor="accent2" w:themeShade="80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"/>
    <w:rsid w:val="00C67AA2"/>
    <w:rPr>
      <w:rFonts w:asciiTheme="majorHAnsi" w:hAnsiTheme="majorHAnsi" w:eastAsiaTheme="majorEastAsia" w:cstheme="majorBidi"/>
      <w:b/>
      <w:bCs/>
      <w:color w:val="935309" w:themeColor="accent2" w:themeShade="80"/>
      <w:sz w:val="32"/>
      <w:szCs w:val="32"/>
    </w:rPr>
  </w:style>
  <w:style w:type="table" w:styleId="ListTable6Colourful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color="A5B592" w:themeColor="accent1" w:sz="4" w:space="0"/>
        <w:bottom w:val="single" w:color="A5B592" w:themeColor="accent1" w:sz="4" w:space="0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color="A5B59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8D2B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color="C8D2BD" w:themeColor="accent1" w:themeTint="99" w:sz="4" w:space="0"/>
        <w:bottom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color="536142" w:themeColor="accent1" w:themeShade="80" w:sz="2" w:space="10"/>
        <w:left w:val="single" w:color="536142" w:themeColor="accent1" w:themeShade="80" w:sz="2" w:space="10"/>
        <w:bottom w:val="single" w:color="536142" w:themeColor="accent1" w:themeShade="80" w:sz="2" w:space="10"/>
        <w:right w:val="single" w:color="536142" w:themeColor="accent1" w:themeShade="80" w:sz="2" w:space="1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75B09"/>
  </w:style>
  <w:style w:type="table" w:styleId="Colou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744F" w:themeColor="accent1" w:themeShade="99" w:sz="4" w:space="0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0640B" w:themeColor="accent2" w:themeShade="99" w:sz="4" w:space="0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2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27410" w:themeColor="accent3" w:themeShade="99" w:sz="4" w:space="0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2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4405C" w:themeColor="accent4" w:themeShade="99" w:sz="4" w:space="0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2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4280" w:themeColor="accent5" w:themeShade="99" w:sz="4" w:space="0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2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E5D82" w:themeColor="accent6" w:themeShade="99" w:sz="4" w:space="0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styleId="DateChar" w:customStyle="1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475B09"/>
    <w:pPr>
      <w:spacing w:before="0" w:after="0"/>
    </w:pPr>
  </w:style>
  <w:style w:type="character" w:styleId="EmailSignatureChar" w:customStyle="1">
    <w:name w:val="Email Signature Char"/>
    <w:basedOn w:val="DefaultParagraphFont"/>
    <w:link w:val="E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color="DAE1D3" w:themeColor="accent1" w:themeTint="66" w:sz="4" w:space="0"/>
        <w:left w:val="single" w:color="DAE1D3" w:themeColor="accent1" w:themeTint="66" w:sz="4" w:space="0"/>
        <w:bottom w:val="single" w:color="DAE1D3" w:themeColor="accent1" w:themeTint="66" w:sz="4" w:space="0"/>
        <w:right w:val="single" w:color="DAE1D3" w:themeColor="accent1" w:themeTint="66" w:sz="4" w:space="0"/>
        <w:insideH w:val="single" w:color="DAE1D3" w:themeColor="accent1" w:themeTint="66" w:sz="4" w:space="0"/>
        <w:insideV w:val="single" w:color="DAE1D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color="FADAB5" w:themeColor="accent2" w:themeTint="66" w:sz="4" w:space="0"/>
        <w:left w:val="single" w:color="FADAB5" w:themeColor="accent2" w:themeTint="66" w:sz="4" w:space="0"/>
        <w:bottom w:val="single" w:color="FADAB5" w:themeColor="accent2" w:themeTint="66" w:sz="4" w:space="0"/>
        <w:right w:val="single" w:color="FADAB5" w:themeColor="accent2" w:themeTint="66" w:sz="4" w:space="0"/>
        <w:insideH w:val="single" w:color="FADAB5" w:themeColor="accent2" w:themeTint="66" w:sz="4" w:space="0"/>
        <w:insideV w:val="single" w:color="FADA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color="F5E4A9" w:themeColor="accent3" w:themeTint="66" w:sz="4" w:space="0"/>
        <w:left w:val="single" w:color="F5E4A9" w:themeColor="accent3" w:themeTint="66" w:sz="4" w:space="0"/>
        <w:bottom w:val="single" w:color="F5E4A9" w:themeColor="accent3" w:themeTint="66" w:sz="4" w:space="0"/>
        <w:right w:val="single" w:color="F5E4A9" w:themeColor="accent3" w:themeTint="66" w:sz="4" w:space="0"/>
        <w:insideH w:val="single" w:color="F5E4A9" w:themeColor="accent3" w:themeTint="66" w:sz="4" w:space="0"/>
        <w:insideV w:val="single" w:color="F5E4A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color="ECD3DB" w:themeColor="accent4" w:themeTint="66" w:sz="4" w:space="0"/>
        <w:left w:val="single" w:color="ECD3DB" w:themeColor="accent4" w:themeTint="66" w:sz="4" w:space="0"/>
        <w:bottom w:val="single" w:color="ECD3DB" w:themeColor="accent4" w:themeTint="66" w:sz="4" w:space="0"/>
        <w:right w:val="single" w:color="ECD3DB" w:themeColor="accent4" w:themeTint="66" w:sz="4" w:space="0"/>
        <w:insideH w:val="single" w:color="ECD3DB" w:themeColor="accent4" w:themeTint="66" w:sz="4" w:space="0"/>
        <w:insideV w:val="single" w:color="ECD3DB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color="D7CEE5" w:themeColor="accent5" w:themeTint="66" w:sz="4" w:space="0"/>
        <w:left w:val="single" w:color="D7CEE5" w:themeColor="accent5" w:themeTint="66" w:sz="4" w:space="0"/>
        <w:bottom w:val="single" w:color="D7CEE5" w:themeColor="accent5" w:themeTint="66" w:sz="4" w:space="0"/>
        <w:right w:val="single" w:color="D7CEE5" w:themeColor="accent5" w:themeTint="66" w:sz="4" w:space="0"/>
        <w:insideH w:val="single" w:color="D7CEE5" w:themeColor="accent5" w:themeTint="66" w:sz="4" w:space="0"/>
        <w:insideV w:val="single" w:color="D7CEE5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color="CCD8E6" w:themeColor="accent6" w:themeTint="66" w:sz="4" w:space="0"/>
        <w:left w:val="single" w:color="CCD8E6" w:themeColor="accent6" w:themeTint="66" w:sz="4" w:space="0"/>
        <w:bottom w:val="single" w:color="CCD8E6" w:themeColor="accent6" w:themeTint="66" w:sz="4" w:space="0"/>
        <w:right w:val="single" w:color="CCD8E6" w:themeColor="accent6" w:themeTint="66" w:sz="4" w:space="0"/>
        <w:insideH w:val="single" w:color="CCD8E6" w:themeColor="accent6" w:themeTint="66" w:sz="4" w:space="0"/>
        <w:insideV w:val="single" w:color="CCD8E6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color="C8D2BD" w:themeColor="accent1" w:themeTint="99" w:sz="2" w:space="0"/>
        <w:bottom w:val="single" w:color="C8D2BD" w:themeColor="accent1" w:themeTint="99" w:sz="2" w:space="0"/>
        <w:insideH w:val="single" w:color="C8D2BD" w:themeColor="accent1" w:themeTint="99" w:sz="2" w:space="0"/>
        <w:insideV w:val="single" w:color="C8D2B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8D2B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color="F7C890" w:themeColor="accent2" w:themeTint="99" w:sz="2" w:space="0"/>
        <w:bottom w:val="single" w:color="F7C890" w:themeColor="accent2" w:themeTint="99" w:sz="2" w:space="0"/>
        <w:insideH w:val="single" w:color="F7C890" w:themeColor="accent2" w:themeTint="99" w:sz="2" w:space="0"/>
        <w:insideV w:val="single" w:color="F7C89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7C89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color="F0D67E" w:themeColor="accent3" w:themeTint="99" w:sz="2" w:space="0"/>
        <w:bottom w:val="single" w:color="F0D67E" w:themeColor="accent3" w:themeTint="99" w:sz="2" w:space="0"/>
        <w:insideH w:val="single" w:color="F0D67E" w:themeColor="accent3" w:themeTint="99" w:sz="2" w:space="0"/>
        <w:insideV w:val="single" w:color="F0D67E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0D67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color="E2BDCA" w:themeColor="accent4" w:themeTint="99" w:sz="2" w:space="0"/>
        <w:bottom w:val="single" w:color="E2BDCA" w:themeColor="accent4" w:themeTint="99" w:sz="2" w:space="0"/>
        <w:insideH w:val="single" w:color="E2BDCA" w:themeColor="accent4" w:themeTint="99" w:sz="2" w:space="0"/>
        <w:insideV w:val="single" w:color="E2BDCA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2BDCA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color="C3B5D9" w:themeColor="accent5" w:themeTint="99" w:sz="2" w:space="0"/>
        <w:bottom w:val="single" w:color="C3B5D9" w:themeColor="accent5" w:themeTint="99" w:sz="2" w:space="0"/>
        <w:insideH w:val="single" w:color="C3B5D9" w:themeColor="accent5" w:themeTint="99" w:sz="2" w:space="0"/>
        <w:insideV w:val="single" w:color="C3B5D9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3B5D9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color="B2C4DA" w:themeColor="accent6" w:themeTint="99" w:sz="2" w:space="0"/>
        <w:bottom w:val="single" w:color="B2C4DA" w:themeColor="accent6" w:themeTint="99" w:sz="2" w:space="0"/>
        <w:insideH w:val="single" w:color="B2C4DA" w:themeColor="accent6" w:themeTint="99" w:sz="2" w:space="0"/>
        <w:insideV w:val="single" w:color="B2C4DA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C4DA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themeTint="99" w:sz="4" w:space="0"/>
        </w:tcBorders>
      </w:tcPr>
    </w:tblStylePr>
    <w:tblStylePr w:type="nwCell">
      <w:tblPr/>
      <w:tcPr>
        <w:tcBorders>
          <w:bottom w:val="single" w:color="C8D2BD" w:themeColor="accent1" w:themeTint="99" w:sz="4" w:space="0"/>
        </w:tcBorders>
      </w:tcPr>
    </w:tblStylePr>
    <w:tblStylePr w:type="seCell">
      <w:tblPr/>
      <w:tcPr>
        <w:tcBorders>
          <w:top w:val="single" w:color="C8D2BD" w:themeColor="accent1" w:themeTint="99" w:sz="4" w:space="0"/>
        </w:tcBorders>
      </w:tcPr>
    </w:tblStylePr>
    <w:tblStylePr w:type="swCell">
      <w:tblPr/>
      <w:tcPr>
        <w:tcBorders>
          <w:top w:val="single" w:color="C8D2B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themeTint="99" w:sz="4" w:space="0"/>
        </w:tcBorders>
      </w:tcPr>
    </w:tblStylePr>
    <w:tblStylePr w:type="nwCell">
      <w:tblPr/>
      <w:tcPr>
        <w:tcBorders>
          <w:bottom w:val="single" w:color="F7C890" w:themeColor="accent2" w:themeTint="99" w:sz="4" w:space="0"/>
        </w:tcBorders>
      </w:tcPr>
    </w:tblStylePr>
    <w:tblStylePr w:type="seCell">
      <w:tblPr/>
      <w:tcPr>
        <w:tcBorders>
          <w:top w:val="single" w:color="F7C890" w:themeColor="accent2" w:themeTint="99" w:sz="4" w:space="0"/>
        </w:tcBorders>
      </w:tcPr>
    </w:tblStylePr>
    <w:tblStylePr w:type="swCell">
      <w:tblPr/>
      <w:tcPr>
        <w:tcBorders>
          <w:top w:val="single" w:color="F7C89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themeTint="99" w:sz="4" w:space="0"/>
        </w:tcBorders>
      </w:tcPr>
    </w:tblStylePr>
    <w:tblStylePr w:type="nwCell">
      <w:tblPr/>
      <w:tcPr>
        <w:tcBorders>
          <w:bottom w:val="single" w:color="F0D67E" w:themeColor="accent3" w:themeTint="99" w:sz="4" w:space="0"/>
        </w:tcBorders>
      </w:tcPr>
    </w:tblStylePr>
    <w:tblStylePr w:type="seCell">
      <w:tblPr/>
      <w:tcPr>
        <w:tcBorders>
          <w:top w:val="single" w:color="F0D67E" w:themeColor="accent3" w:themeTint="99" w:sz="4" w:space="0"/>
        </w:tcBorders>
      </w:tcPr>
    </w:tblStylePr>
    <w:tblStylePr w:type="swCell">
      <w:tblPr/>
      <w:tcPr>
        <w:tcBorders>
          <w:top w:val="single" w:color="F0D67E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themeTint="99" w:sz="4" w:space="0"/>
        </w:tcBorders>
      </w:tcPr>
    </w:tblStylePr>
    <w:tblStylePr w:type="nwCell">
      <w:tblPr/>
      <w:tcPr>
        <w:tcBorders>
          <w:bottom w:val="single" w:color="E2BDCA" w:themeColor="accent4" w:themeTint="99" w:sz="4" w:space="0"/>
        </w:tcBorders>
      </w:tcPr>
    </w:tblStylePr>
    <w:tblStylePr w:type="seCell">
      <w:tblPr/>
      <w:tcPr>
        <w:tcBorders>
          <w:top w:val="single" w:color="E2BDCA" w:themeColor="accent4" w:themeTint="99" w:sz="4" w:space="0"/>
        </w:tcBorders>
      </w:tcPr>
    </w:tblStylePr>
    <w:tblStylePr w:type="swCell">
      <w:tblPr/>
      <w:tcPr>
        <w:tcBorders>
          <w:top w:val="single" w:color="E2BDCA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themeTint="99" w:sz="4" w:space="0"/>
        </w:tcBorders>
      </w:tcPr>
    </w:tblStylePr>
    <w:tblStylePr w:type="nwCell">
      <w:tblPr/>
      <w:tcPr>
        <w:tcBorders>
          <w:bottom w:val="single" w:color="C3B5D9" w:themeColor="accent5" w:themeTint="99" w:sz="4" w:space="0"/>
        </w:tcBorders>
      </w:tcPr>
    </w:tblStylePr>
    <w:tblStylePr w:type="seCell">
      <w:tblPr/>
      <w:tcPr>
        <w:tcBorders>
          <w:top w:val="single" w:color="C3B5D9" w:themeColor="accent5" w:themeTint="99" w:sz="4" w:space="0"/>
        </w:tcBorders>
      </w:tcPr>
    </w:tblStylePr>
    <w:tblStylePr w:type="swCell">
      <w:tblPr/>
      <w:tcPr>
        <w:tcBorders>
          <w:top w:val="single" w:color="C3B5D9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themeTint="99" w:sz="4" w:space="0"/>
        </w:tcBorders>
      </w:tcPr>
    </w:tblStylePr>
    <w:tblStylePr w:type="nwCell">
      <w:tblPr/>
      <w:tcPr>
        <w:tcBorders>
          <w:bottom w:val="single" w:color="B2C4DA" w:themeColor="accent6" w:themeTint="99" w:sz="4" w:space="0"/>
        </w:tcBorders>
      </w:tcPr>
    </w:tblStylePr>
    <w:tblStylePr w:type="seCell">
      <w:tblPr/>
      <w:tcPr>
        <w:tcBorders>
          <w:top w:val="single" w:color="B2C4DA" w:themeColor="accent6" w:themeTint="99" w:sz="4" w:space="0"/>
        </w:tcBorders>
      </w:tcPr>
    </w:tblStylePr>
    <w:tblStylePr w:type="swCell">
      <w:tblPr/>
      <w:tcPr>
        <w:tcBorders>
          <w:top w:val="single" w:color="B2C4DA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themeTint="99" w:sz="4" w:space="0"/>
        </w:tcBorders>
      </w:tcPr>
    </w:tblStylePr>
    <w:tblStylePr w:type="nwCell">
      <w:tblPr/>
      <w:tcPr>
        <w:tcBorders>
          <w:bottom w:val="single" w:color="C8D2BD" w:themeColor="accent1" w:themeTint="99" w:sz="4" w:space="0"/>
        </w:tcBorders>
      </w:tcPr>
    </w:tblStylePr>
    <w:tblStylePr w:type="seCell">
      <w:tblPr/>
      <w:tcPr>
        <w:tcBorders>
          <w:top w:val="single" w:color="C8D2BD" w:themeColor="accent1" w:themeTint="99" w:sz="4" w:space="0"/>
        </w:tcBorders>
      </w:tcPr>
    </w:tblStylePr>
    <w:tblStylePr w:type="swCell">
      <w:tblPr/>
      <w:tcPr>
        <w:tcBorders>
          <w:top w:val="single" w:color="C8D2BD" w:themeColor="accent1" w:themeTint="99" w:sz="4" w:space="0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themeTint="99" w:sz="4" w:space="0"/>
        </w:tcBorders>
      </w:tcPr>
    </w:tblStylePr>
    <w:tblStylePr w:type="nwCell">
      <w:tblPr/>
      <w:tcPr>
        <w:tcBorders>
          <w:bottom w:val="single" w:color="F7C890" w:themeColor="accent2" w:themeTint="99" w:sz="4" w:space="0"/>
        </w:tcBorders>
      </w:tcPr>
    </w:tblStylePr>
    <w:tblStylePr w:type="seCell">
      <w:tblPr/>
      <w:tcPr>
        <w:tcBorders>
          <w:top w:val="single" w:color="F7C890" w:themeColor="accent2" w:themeTint="99" w:sz="4" w:space="0"/>
        </w:tcBorders>
      </w:tcPr>
    </w:tblStylePr>
    <w:tblStylePr w:type="swCell">
      <w:tblPr/>
      <w:tcPr>
        <w:tcBorders>
          <w:top w:val="single" w:color="F7C890" w:themeColor="accent2" w:themeTint="99" w:sz="4" w:space="0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themeTint="99" w:sz="4" w:space="0"/>
        </w:tcBorders>
      </w:tcPr>
    </w:tblStylePr>
    <w:tblStylePr w:type="nwCell">
      <w:tblPr/>
      <w:tcPr>
        <w:tcBorders>
          <w:bottom w:val="single" w:color="F0D67E" w:themeColor="accent3" w:themeTint="99" w:sz="4" w:space="0"/>
        </w:tcBorders>
      </w:tcPr>
    </w:tblStylePr>
    <w:tblStylePr w:type="seCell">
      <w:tblPr/>
      <w:tcPr>
        <w:tcBorders>
          <w:top w:val="single" w:color="F0D67E" w:themeColor="accent3" w:themeTint="99" w:sz="4" w:space="0"/>
        </w:tcBorders>
      </w:tcPr>
    </w:tblStylePr>
    <w:tblStylePr w:type="swCell">
      <w:tblPr/>
      <w:tcPr>
        <w:tcBorders>
          <w:top w:val="single" w:color="F0D67E" w:themeColor="accent3" w:themeTint="99" w:sz="4" w:space="0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themeTint="99" w:sz="4" w:space="0"/>
        </w:tcBorders>
      </w:tcPr>
    </w:tblStylePr>
    <w:tblStylePr w:type="nwCell">
      <w:tblPr/>
      <w:tcPr>
        <w:tcBorders>
          <w:bottom w:val="single" w:color="E2BDCA" w:themeColor="accent4" w:themeTint="99" w:sz="4" w:space="0"/>
        </w:tcBorders>
      </w:tcPr>
    </w:tblStylePr>
    <w:tblStylePr w:type="seCell">
      <w:tblPr/>
      <w:tcPr>
        <w:tcBorders>
          <w:top w:val="single" w:color="E2BDCA" w:themeColor="accent4" w:themeTint="99" w:sz="4" w:space="0"/>
        </w:tcBorders>
      </w:tcPr>
    </w:tblStylePr>
    <w:tblStylePr w:type="swCell">
      <w:tblPr/>
      <w:tcPr>
        <w:tcBorders>
          <w:top w:val="single" w:color="E2BDCA" w:themeColor="accent4" w:themeTint="99" w:sz="4" w:space="0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themeTint="99" w:sz="4" w:space="0"/>
        </w:tcBorders>
      </w:tcPr>
    </w:tblStylePr>
    <w:tblStylePr w:type="nwCell">
      <w:tblPr/>
      <w:tcPr>
        <w:tcBorders>
          <w:bottom w:val="single" w:color="C3B5D9" w:themeColor="accent5" w:themeTint="99" w:sz="4" w:space="0"/>
        </w:tcBorders>
      </w:tcPr>
    </w:tblStylePr>
    <w:tblStylePr w:type="seCell">
      <w:tblPr/>
      <w:tcPr>
        <w:tcBorders>
          <w:top w:val="single" w:color="C3B5D9" w:themeColor="accent5" w:themeTint="99" w:sz="4" w:space="0"/>
        </w:tcBorders>
      </w:tcPr>
    </w:tblStylePr>
    <w:tblStylePr w:type="swCell">
      <w:tblPr/>
      <w:tcPr>
        <w:tcBorders>
          <w:top w:val="single" w:color="C3B5D9" w:themeColor="accent5" w:themeTint="99" w:sz="4" w:space="0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themeTint="99" w:sz="4" w:space="0"/>
        </w:tcBorders>
      </w:tcPr>
    </w:tblStylePr>
    <w:tblStylePr w:type="nwCell">
      <w:tblPr/>
      <w:tcPr>
        <w:tcBorders>
          <w:bottom w:val="single" w:color="B2C4DA" w:themeColor="accent6" w:themeTint="99" w:sz="4" w:space="0"/>
        </w:tcBorders>
      </w:tcPr>
    </w:tblStylePr>
    <w:tblStylePr w:type="seCell">
      <w:tblPr/>
      <w:tcPr>
        <w:tcBorders>
          <w:top w:val="single" w:color="B2C4DA" w:themeColor="accent6" w:themeTint="99" w:sz="4" w:space="0"/>
        </w:tcBorders>
      </w:tcPr>
    </w:tblStylePr>
    <w:tblStylePr w:type="swCell">
      <w:tblPr/>
      <w:tcPr>
        <w:tcBorders>
          <w:top w:val="single" w:color="B2C4DA" w:themeColor="accent6" w:themeTint="99" w:sz="4" w:space="0"/>
        </w:tcBorders>
      </w:tcPr>
    </w:tblStylePr>
  </w:style>
  <w:style w:type="character" w:styleId="Heading3Char" w:customStyle="1">
    <w:name w:val="Heading 3 Char"/>
    <w:basedOn w:val="DefaultParagraphFont"/>
    <w:link w:val="Heading3"/>
    <w:uiPriority w:val="9"/>
    <w:semiHidden/>
    <w:rsid w:val="006B2958"/>
    <w:rPr>
      <w:rFonts w:asciiTheme="majorHAnsi" w:hAnsiTheme="majorHAnsi" w:eastAsiaTheme="majorEastAsia" w:cstheme="majorBidi"/>
      <w:color w:val="526041" w:themeColor="accent1" w:themeShade="7F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D78EE"/>
    <w:rPr>
      <w:rFonts w:asciiTheme="majorHAnsi" w:hAnsiTheme="majorHAnsi" w:eastAsiaTheme="majorEastAsia" w:cstheme="majorBidi"/>
      <w:i/>
      <w:iCs/>
      <w:color w:val="536142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B2958"/>
    <w:rPr>
      <w:rFonts w:asciiTheme="majorHAnsi" w:hAnsiTheme="majorHAnsi" w:eastAsiaTheme="majorEastAsia" w:cstheme="majorBidi"/>
      <w:color w:val="444D26" w:themeColor="text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B2958"/>
    <w:rPr>
      <w:rFonts w:asciiTheme="majorHAnsi" w:hAnsiTheme="majorHAnsi" w:eastAsiaTheme="majorEastAsia" w:cstheme="majorBidi"/>
      <w:color w:val="935309" w:themeColor="accent2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D78EE"/>
    <w:rPr>
      <w:rFonts w:asciiTheme="majorHAnsi" w:hAnsiTheme="majorHAnsi" w:eastAsiaTheme="majorEastAsia" w:cstheme="majorBidi"/>
      <w:i/>
      <w:iCs/>
      <w:color w:val="526041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D78EE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D78EE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color="536142" w:themeColor="accent1" w:themeShade="80" w:sz="4" w:space="10"/>
        <w:bottom w:val="single" w:color="536142" w:themeColor="accent1" w:themeShade="80" w:sz="4" w:space="1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1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1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1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1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1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1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7C89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0D67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2BDCA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3B5D9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C4DA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color="F7C890" w:themeColor="accent2" w:themeTint="99" w:sz="4" w:space="0"/>
        <w:bottom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color="F0D67E" w:themeColor="accent3" w:themeTint="99" w:sz="4" w:space="0"/>
        <w:bottom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color="E2BDCA" w:themeColor="accent4" w:themeTint="99" w:sz="4" w:space="0"/>
        <w:bottom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color="C3B5D9" w:themeColor="accent5" w:themeTint="99" w:sz="4" w:space="0"/>
        <w:bottom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color="B2C4DA" w:themeColor="accent6" w:themeTint="99" w:sz="4" w:space="0"/>
        <w:bottom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color="A5B592" w:themeColor="accent1" w:sz="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B592" w:themeColor="accent1" w:sz="4" w:space="0"/>
          <w:right w:val="single" w:color="A5B592" w:themeColor="accent1" w:sz="4" w:space="0"/>
        </w:tcBorders>
      </w:tcPr>
    </w:tblStylePr>
    <w:tblStylePr w:type="band1Horz">
      <w:tblPr/>
      <w:tcPr>
        <w:tcBorders>
          <w:top w:val="single" w:color="A5B592" w:themeColor="accent1" w:sz="4" w:space="0"/>
          <w:bottom w:val="single" w:color="A5B59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B592" w:themeColor="accent1" w:sz="4" w:space="0"/>
          <w:left w:val="nil"/>
        </w:tcBorders>
      </w:tcPr>
    </w:tblStylePr>
    <w:tblStylePr w:type="swCell">
      <w:tblPr/>
      <w:tcPr>
        <w:tcBorders>
          <w:top w:val="double" w:color="A5B59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color="F3A447" w:themeColor="accent2" w:sz="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A447" w:themeColor="accent2" w:sz="4" w:space="0"/>
          <w:right w:val="single" w:color="F3A447" w:themeColor="accent2" w:sz="4" w:space="0"/>
        </w:tcBorders>
      </w:tcPr>
    </w:tblStylePr>
    <w:tblStylePr w:type="band1Horz">
      <w:tblPr/>
      <w:tcPr>
        <w:tcBorders>
          <w:top w:val="single" w:color="F3A447" w:themeColor="accent2" w:sz="4" w:space="0"/>
          <w:bottom w:val="single" w:color="F3A447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A447" w:themeColor="accent2" w:sz="4" w:space="0"/>
          <w:left w:val="nil"/>
        </w:tcBorders>
      </w:tcPr>
    </w:tblStylePr>
    <w:tblStylePr w:type="swCell">
      <w:tblPr/>
      <w:tcPr>
        <w:tcBorders>
          <w:top w:val="double" w:color="F3A447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color="E7BC29" w:themeColor="accent3" w:sz="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7BC29" w:themeColor="accent3" w:sz="4" w:space="0"/>
          <w:right w:val="single" w:color="E7BC29" w:themeColor="accent3" w:sz="4" w:space="0"/>
        </w:tcBorders>
      </w:tcPr>
    </w:tblStylePr>
    <w:tblStylePr w:type="band1Horz">
      <w:tblPr/>
      <w:tcPr>
        <w:tcBorders>
          <w:top w:val="single" w:color="E7BC29" w:themeColor="accent3" w:sz="4" w:space="0"/>
          <w:bottom w:val="single" w:color="E7BC2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7BC29" w:themeColor="accent3" w:sz="4" w:space="0"/>
          <w:left w:val="nil"/>
        </w:tcBorders>
      </w:tcPr>
    </w:tblStylePr>
    <w:tblStylePr w:type="swCell">
      <w:tblPr/>
      <w:tcPr>
        <w:tcBorders>
          <w:top w:val="double" w:color="E7BC2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color="D092A7" w:themeColor="accent4" w:sz="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092A7" w:themeColor="accent4" w:sz="4" w:space="0"/>
          <w:right w:val="single" w:color="D092A7" w:themeColor="accent4" w:sz="4" w:space="0"/>
        </w:tcBorders>
      </w:tcPr>
    </w:tblStylePr>
    <w:tblStylePr w:type="band1Horz">
      <w:tblPr/>
      <w:tcPr>
        <w:tcBorders>
          <w:top w:val="single" w:color="D092A7" w:themeColor="accent4" w:sz="4" w:space="0"/>
          <w:bottom w:val="single" w:color="D092A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092A7" w:themeColor="accent4" w:sz="4" w:space="0"/>
          <w:left w:val="nil"/>
        </w:tcBorders>
      </w:tcPr>
    </w:tblStylePr>
    <w:tblStylePr w:type="swCell">
      <w:tblPr/>
      <w:tcPr>
        <w:tcBorders>
          <w:top w:val="double" w:color="D092A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color="9C85C0" w:themeColor="accent5" w:sz="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C85C0" w:themeColor="accent5" w:sz="4" w:space="0"/>
          <w:right w:val="single" w:color="9C85C0" w:themeColor="accent5" w:sz="4" w:space="0"/>
        </w:tcBorders>
      </w:tcPr>
    </w:tblStylePr>
    <w:tblStylePr w:type="band1Horz">
      <w:tblPr/>
      <w:tcPr>
        <w:tcBorders>
          <w:top w:val="single" w:color="9C85C0" w:themeColor="accent5" w:sz="4" w:space="0"/>
          <w:bottom w:val="single" w:color="9C85C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C85C0" w:themeColor="accent5" w:sz="4" w:space="0"/>
          <w:left w:val="nil"/>
        </w:tcBorders>
      </w:tcPr>
    </w:tblStylePr>
    <w:tblStylePr w:type="swCell">
      <w:tblPr/>
      <w:tcPr>
        <w:tcBorders>
          <w:top w:val="double" w:color="9C85C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color="809EC2" w:themeColor="accent6" w:sz="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9EC2" w:themeColor="accent6" w:sz="4" w:space="0"/>
          <w:right w:val="single" w:color="809EC2" w:themeColor="accent6" w:sz="4" w:space="0"/>
        </w:tcBorders>
      </w:tcPr>
    </w:tblStylePr>
    <w:tblStylePr w:type="band1Horz">
      <w:tblPr/>
      <w:tcPr>
        <w:tcBorders>
          <w:top w:val="single" w:color="809EC2" w:themeColor="accent6" w:sz="4" w:space="0"/>
          <w:bottom w:val="single" w:color="809EC2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9EC2" w:themeColor="accent6" w:sz="4" w:space="0"/>
          <w:left w:val="nil"/>
        </w:tcBorders>
      </w:tcPr>
    </w:tblStylePr>
    <w:tblStylePr w:type="swCell">
      <w:tblPr/>
      <w:tcPr>
        <w:tcBorders>
          <w:top w:val="double" w:color="809EC2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A5B592" w:themeColor="accent1" w:sz="24" w:space="0"/>
        <w:left w:val="single" w:color="A5B592" w:themeColor="accent1" w:sz="24" w:space="0"/>
        <w:bottom w:val="single" w:color="A5B592" w:themeColor="accent1" w:sz="24" w:space="0"/>
        <w:right w:val="single" w:color="A5B592" w:themeColor="accent1" w:sz="24" w:space="0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24" w:space="0"/>
        <w:bottom w:val="single" w:color="F3A447" w:themeColor="accent2" w:sz="24" w:space="0"/>
        <w:right w:val="single" w:color="F3A447" w:themeColor="accent2" w:sz="24" w:space="0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7BC29" w:themeColor="accent3" w:sz="24" w:space="0"/>
        <w:left w:val="single" w:color="E7BC29" w:themeColor="accent3" w:sz="24" w:space="0"/>
        <w:bottom w:val="single" w:color="E7BC29" w:themeColor="accent3" w:sz="24" w:space="0"/>
        <w:right w:val="single" w:color="E7BC29" w:themeColor="accent3" w:sz="24" w:space="0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D092A7" w:themeColor="accent4" w:sz="24" w:space="0"/>
        <w:left w:val="single" w:color="D092A7" w:themeColor="accent4" w:sz="24" w:space="0"/>
        <w:bottom w:val="single" w:color="D092A7" w:themeColor="accent4" w:sz="24" w:space="0"/>
        <w:right w:val="single" w:color="D092A7" w:themeColor="accent4" w:sz="24" w:space="0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9C85C0" w:themeColor="accent5" w:sz="24" w:space="0"/>
        <w:left w:val="single" w:color="9C85C0" w:themeColor="accent5" w:sz="24" w:space="0"/>
        <w:bottom w:val="single" w:color="9C85C0" w:themeColor="accent5" w:sz="24" w:space="0"/>
        <w:right w:val="single" w:color="9C85C0" w:themeColor="accent5" w:sz="24" w:space="0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09EC2" w:themeColor="accent6" w:sz="24" w:space="0"/>
        <w:left w:val="single" w:color="809EC2" w:themeColor="accent6" w:sz="24" w:space="0"/>
        <w:bottom w:val="single" w:color="809EC2" w:themeColor="accent6" w:sz="24" w:space="0"/>
        <w:right w:val="single" w:color="809EC2" w:themeColor="accent6" w:sz="24" w:space="0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4" w:space="0"/>
        <w:bottom w:val="single" w:color="F3A447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3A447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4" w:space="0"/>
        <w:bottom w:val="single" w:color="E7BC2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E7BC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4" w:space="0"/>
        <w:bottom w:val="single" w:color="D092A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D092A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4" w:space="0"/>
        <w:bottom w:val="single" w:color="9C85C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C85C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4" w:space="0"/>
        <w:bottom w:val="single" w:color="809EC2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09EC2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B59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B59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B59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B59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A447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A447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A447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A447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7BC2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7BC2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7BC2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7BC2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092A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092A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092A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092A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C85C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C85C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C85C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C85C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9EC2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9EC2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9EC2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9EC2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  <w:insideV w:val="single" w:color="BBC7AD" w:themeColor="accent1" w:themeTint="BF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C7A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  <w:insideV w:val="single" w:color="F6BA75" w:themeColor="accent2" w:themeTint="BF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BA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  <w:insideV w:val="single" w:color="EDCC5E" w:themeColor="accent3" w:themeTint="BF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DCC5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  <w:insideV w:val="single" w:color="DBADBC" w:themeColor="accent4" w:themeTint="BF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BADB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  <w:insideV w:val="single" w:color="B4A3CF" w:themeColor="accent5" w:themeTint="BF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A3C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  <w:insideV w:val="single" w:color="9FB6D1" w:themeColor="accent6" w:themeTint="BF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B6D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color="A5B592" w:themeColor="accent1" w:sz="6" w:space="0"/>
          <w:insideV w:val="single" w:color="A5B592" w:themeColor="accent1" w:sz="6" w:space="0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color="F3A447" w:themeColor="accent2" w:sz="6" w:space="0"/>
          <w:insideV w:val="single" w:color="F3A447" w:themeColor="accent2" w:sz="6" w:space="0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color="E7BC29" w:themeColor="accent3" w:sz="6" w:space="0"/>
          <w:insideV w:val="single" w:color="E7BC29" w:themeColor="accent3" w:sz="6" w:space="0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color="D092A7" w:themeColor="accent4" w:sz="6" w:space="0"/>
          <w:insideV w:val="single" w:color="D092A7" w:themeColor="accent4" w:sz="6" w:space="0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color="9C85C0" w:themeColor="accent5" w:sz="6" w:space="0"/>
          <w:insideV w:val="single" w:color="9C85C0" w:themeColor="accent5" w:sz="6" w:space="0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color="809EC2" w:themeColor="accent6" w:sz="6" w:space="0"/>
          <w:insideV w:val="single" w:color="809EC2" w:themeColor="accent6" w:sz="6" w:space="0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B592" w:themeColor="accen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A447" w:themeColor="accent2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7BC29" w:themeColor="accent3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092A7" w:themeColor="accent4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C85C0" w:themeColor="accent5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9EC2" w:themeColor="accent6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B59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B59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B59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A447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A447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7BC2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7BC2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092A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092A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C85C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C85C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9EC2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9EC2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C7AD" w:themeColor="accent1" w:themeTint="BF" w:sz="8" w:space="0"/>
          <w:left w:val="single" w:color="BBC7AD" w:themeColor="accent1" w:themeTint="BF" w:sz="8" w:space="0"/>
          <w:bottom w:val="single" w:color="BBC7AD" w:themeColor="accent1" w:themeTint="BF" w:sz="8" w:space="0"/>
          <w:right w:val="single" w:color="BBC7AD" w:themeColor="accent1" w:themeTint="BF" w:sz="8" w:space="0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C7AD" w:themeColor="accent1" w:themeTint="BF" w:sz="6" w:space="0"/>
          <w:left w:val="single" w:color="BBC7AD" w:themeColor="accent1" w:themeTint="BF" w:sz="8" w:space="0"/>
          <w:bottom w:val="single" w:color="BBC7AD" w:themeColor="accent1" w:themeTint="BF" w:sz="8" w:space="0"/>
          <w:right w:val="single" w:color="BBC7A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BA75" w:themeColor="accent2" w:themeTint="BF" w:sz="8" w:space="0"/>
          <w:left w:val="single" w:color="F6BA75" w:themeColor="accent2" w:themeTint="BF" w:sz="8" w:space="0"/>
          <w:bottom w:val="single" w:color="F6BA75" w:themeColor="accent2" w:themeTint="BF" w:sz="8" w:space="0"/>
          <w:right w:val="single" w:color="F6BA75" w:themeColor="accent2" w:themeTint="BF" w:sz="8" w:space="0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BA75" w:themeColor="accent2" w:themeTint="BF" w:sz="6" w:space="0"/>
          <w:left w:val="single" w:color="F6BA75" w:themeColor="accent2" w:themeTint="BF" w:sz="8" w:space="0"/>
          <w:bottom w:val="single" w:color="F6BA75" w:themeColor="accent2" w:themeTint="BF" w:sz="8" w:space="0"/>
          <w:right w:val="single" w:color="F6BA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DCC5E" w:themeColor="accent3" w:themeTint="BF" w:sz="8" w:space="0"/>
          <w:left w:val="single" w:color="EDCC5E" w:themeColor="accent3" w:themeTint="BF" w:sz="8" w:space="0"/>
          <w:bottom w:val="single" w:color="EDCC5E" w:themeColor="accent3" w:themeTint="BF" w:sz="8" w:space="0"/>
          <w:right w:val="single" w:color="EDCC5E" w:themeColor="accent3" w:themeTint="BF" w:sz="8" w:space="0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CC5E" w:themeColor="accent3" w:themeTint="BF" w:sz="6" w:space="0"/>
          <w:left w:val="single" w:color="EDCC5E" w:themeColor="accent3" w:themeTint="BF" w:sz="8" w:space="0"/>
          <w:bottom w:val="single" w:color="EDCC5E" w:themeColor="accent3" w:themeTint="BF" w:sz="8" w:space="0"/>
          <w:right w:val="single" w:color="EDCC5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BADBC" w:themeColor="accent4" w:themeTint="BF" w:sz="8" w:space="0"/>
          <w:left w:val="single" w:color="DBADBC" w:themeColor="accent4" w:themeTint="BF" w:sz="8" w:space="0"/>
          <w:bottom w:val="single" w:color="DBADBC" w:themeColor="accent4" w:themeTint="BF" w:sz="8" w:space="0"/>
          <w:right w:val="single" w:color="DBADBC" w:themeColor="accent4" w:themeTint="BF" w:sz="8" w:space="0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BADBC" w:themeColor="accent4" w:themeTint="BF" w:sz="6" w:space="0"/>
          <w:left w:val="single" w:color="DBADBC" w:themeColor="accent4" w:themeTint="BF" w:sz="8" w:space="0"/>
          <w:bottom w:val="single" w:color="DBADBC" w:themeColor="accent4" w:themeTint="BF" w:sz="8" w:space="0"/>
          <w:right w:val="single" w:color="DBADB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A3CF" w:themeColor="accent5" w:themeTint="BF" w:sz="8" w:space="0"/>
          <w:left w:val="single" w:color="B4A3CF" w:themeColor="accent5" w:themeTint="BF" w:sz="8" w:space="0"/>
          <w:bottom w:val="single" w:color="B4A3CF" w:themeColor="accent5" w:themeTint="BF" w:sz="8" w:space="0"/>
          <w:right w:val="single" w:color="B4A3CF" w:themeColor="accent5" w:themeTint="BF" w:sz="8" w:space="0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A3CF" w:themeColor="accent5" w:themeTint="BF" w:sz="6" w:space="0"/>
          <w:left w:val="single" w:color="B4A3CF" w:themeColor="accent5" w:themeTint="BF" w:sz="8" w:space="0"/>
          <w:bottom w:val="single" w:color="B4A3CF" w:themeColor="accent5" w:themeTint="BF" w:sz="8" w:space="0"/>
          <w:right w:val="single" w:color="B4A3C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B6D1" w:themeColor="accent6" w:themeTint="BF" w:sz="8" w:space="0"/>
          <w:left w:val="single" w:color="9FB6D1" w:themeColor="accent6" w:themeTint="BF" w:sz="8" w:space="0"/>
          <w:bottom w:val="single" w:color="9FB6D1" w:themeColor="accent6" w:themeTint="BF" w:sz="8" w:space="0"/>
          <w:right w:val="single" w:color="9FB6D1" w:themeColor="accent6" w:themeTint="BF" w:sz="8" w:space="0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B6D1" w:themeColor="accent6" w:themeTint="BF" w:sz="6" w:space="0"/>
          <w:left w:val="single" w:color="9FB6D1" w:themeColor="accent6" w:themeTint="BF" w:sz="8" w:space="0"/>
          <w:bottom w:val="single" w:color="9FB6D1" w:themeColor="accent6" w:themeTint="BF" w:sz="8" w:space="0"/>
          <w:right w:val="single" w:color="9FB6D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75B0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styleId="SubtitleChar" w:customStyle="1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475B09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475B09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B2958"/>
    <w:rPr>
      <w:rFonts w:asciiTheme="majorHAnsi" w:hAnsiTheme="majorHAnsi" w:eastAsiaTheme="majorEastAsia" w:cstheme="majorBidi"/>
      <w:color w:val="536142" w:themeColor="accent1" w:themeShade="80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B4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mo@britishaikidoassociation.co.uk" TargetMode="External" Id="rId9" /><Relationship Type="http://schemas.openxmlformats.org/officeDocument/2006/relationships/glossaryDocument" Target="glossary/document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771995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D295FAEB874EAA8F9F7637422F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FB2F-FE06-4B1A-96D6-BF37032B4088}"/>
      </w:docPartPr>
      <w:docPartBody>
        <w:p w:rsidR="00AC359C" w:rsidRDefault="0091675B">
          <w:pPr>
            <w:pStyle w:val="CED295FAEB874EAA8F9F7637422F0C8F"/>
          </w:pPr>
          <w:r w:rsidRPr="005C237A">
            <w:t>Personal Data Form for Trip</w:t>
          </w:r>
        </w:p>
      </w:docPartBody>
    </w:docPart>
    <w:docPart>
      <w:docPartPr>
        <w:name w:val="0E6C0344479C46B8BC2DE70F63D9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1CCC-7F09-4FD6-8361-04BA94463D4B}"/>
      </w:docPartPr>
      <w:docPartBody>
        <w:p w:rsidR="00AC359C" w:rsidRDefault="0091675B">
          <w:pPr>
            <w:pStyle w:val="0E6C0344479C46B8BC2DE70F63D92A38"/>
          </w:pPr>
          <w:r w:rsidRPr="00D52232">
            <w:t>Print and take a copy of this form with you on your trip. Also leave a copy at home with a friend or relative.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E1"/>
    <w:rsid w:val="001030FC"/>
    <w:rsid w:val="0013178E"/>
    <w:rsid w:val="001F1FD5"/>
    <w:rsid w:val="00226076"/>
    <w:rsid w:val="00260B21"/>
    <w:rsid w:val="00275001"/>
    <w:rsid w:val="003477C5"/>
    <w:rsid w:val="003A6319"/>
    <w:rsid w:val="004C621E"/>
    <w:rsid w:val="006A4AC6"/>
    <w:rsid w:val="006A624C"/>
    <w:rsid w:val="008752E1"/>
    <w:rsid w:val="00893235"/>
    <w:rsid w:val="0091675B"/>
    <w:rsid w:val="00A00436"/>
    <w:rsid w:val="00AC359C"/>
    <w:rsid w:val="00BB1B65"/>
    <w:rsid w:val="00D56CA9"/>
    <w:rsid w:val="00D6121D"/>
    <w:rsid w:val="00E6166C"/>
    <w:rsid w:val="00E92C6D"/>
    <w:rsid w:val="00EE4694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295FAEB874EAA8F9F7637422F0C8F">
    <w:name w:val="CED295FAEB874EAA8F9F7637422F0C8F"/>
  </w:style>
  <w:style w:type="paragraph" w:customStyle="1" w:styleId="0E6C0344479C46B8BC2DE70F63D92A38">
    <w:name w:val="0E6C0344479C46B8BC2DE70F63D92A38"/>
  </w:style>
  <w:style w:type="character" w:styleId="PlaceholderText">
    <w:name w:val="Placeholder Text"/>
    <w:basedOn w:val="DefaultParagraphFont"/>
    <w:uiPriority w:val="99"/>
    <w:semiHidden/>
    <w:rsid w:val="003477C5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A141B9B006F4C9C6FF21748B83D8F" ma:contentTypeVersion="4" ma:contentTypeDescription="Create a new document." ma:contentTypeScope="" ma:versionID="b8c19cfe43ffe1300cf9eb8db9968fbb">
  <xsd:schema xmlns:xsd="http://www.w3.org/2001/XMLSchema" xmlns:xs="http://www.w3.org/2001/XMLSchema" xmlns:p="http://schemas.microsoft.com/office/2006/metadata/properties" xmlns:ns2="d011b7ab-f5d0-41bd-94fb-7a83b91f4b22" targetNamespace="http://schemas.microsoft.com/office/2006/metadata/properties" ma:root="true" ma:fieldsID="43a81e4022b479b321d1ae1ea7582a7f" ns2:_="">
    <xsd:import namespace="d011b7ab-f5d0-41bd-94fb-7a83b91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1b7ab-f5d0-41bd-94fb-7a83b91f4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B95AC-8699-4F57-80AA-E392C3D31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868F3-A20D-4ED7-9C36-1F12BFB9FCD3}"/>
</file>

<file path=customXml/itemProps3.xml><?xml version="1.0" encoding="utf-8"?>
<ds:datastoreItem xmlns:ds="http://schemas.openxmlformats.org/officeDocument/2006/customXml" ds:itemID="{C51C89E2-EF44-444D-95E6-D00197B38FFA}"/>
</file>

<file path=customXml/itemProps4.xml><?xml version="1.0" encoding="utf-8"?>
<ds:datastoreItem xmlns:ds="http://schemas.openxmlformats.org/officeDocument/2006/customXml" ds:itemID="{F4A7CBD7-CC10-493D-A64F-1C12187311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C:\Users\00771995\AppData\Roaming\Microsoft\Templates\Travel itinerary and personal data form.dotx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Grundy, Claire</dc:creator>
  <keywords>British Aikido Association
Application for personal membership</keywords>
  <lastModifiedBy>Matt Goodall - MO</lastModifiedBy>
  <revision>3</revision>
  <dcterms:created xsi:type="dcterms:W3CDTF">2021-04-11T10:33:00.0000000Z</dcterms:created>
  <dcterms:modified xsi:type="dcterms:W3CDTF">2021-08-30T12:51:45.0048794Z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0x010100D38A141B9B006F4C9C6FF21748B83D8F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